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6388" w14:textId="36191FC6" w:rsidR="00BE23A4" w:rsidRPr="00EB3099" w:rsidRDefault="00BE23A4" w:rsidP="005A614F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DĖL ROKIŠKIO RAJONO STRATEGINIO PLANAVIMO KOMISIJOS SUDARYMO</w:t>
      </w:r>
    </w:p>
    <w:p w14:paraId="59BFCD3B" w14:textId="77777777" w:rsidR="001847A4" w:rsidRPr="00B10DFF" w:rsidRDefault="001847A4" w:rsidP="00EB3099">
      <w:pPr>
        <w:tabs>
          <w:tab w:val="left" w:pos="8175"/>
        </w:tabs>
        <w:jc w:val="center"/>
        <w:rPr>
          <w:sz w:val="18"/>
          <w:szCs w:val="18"/>
          <w:lang w:val="lt-LT" w:eastAsia="en-US"/>
        </w:rPr>
      </w:pPr>
    </w:p>
    <w:p w14:paraId="17FD200D" w14:textId="2CEE5335" w:rsidR="00EB3099" w:rsidRPr="00EB3099" w:rsidRDefault="00D81CD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2019</w:t>
      </w:r>
      <w:r w:rsidR="00EB3099" w:rsidRPr="00EB3099">
        <w:rPr>
          <w:sz w:val="24"/>
          <w:szCs w:val="24"/>
          <w:lang w:val="lt-LT" w:eastAsia="en-US"/>
        </w:rPr>
        <w:t xml:space="preserve"> m. </w:t>
      </w:r>
      <w:r w:rsidR="008339CE">
        <w:rPr>
          <w:sz w:val="24"/>
          <w:szCs w:val="24"/>
          <w:lang w:val="lt-LT" w:eastAsia="en-US"/>
        </w:rPr>
        <w:t>gegužės 31</w:t>
      </w:r>
      <w:r>
        <w:rPr>
          <w:sz w:val="24"/>
          <w:szCs w:val="24"/>
          <w:lang w:val="lt-LT" w:eastAsia="en-US"/>
        </w:rPr>
        <w:t xml:space="preserve"> </w:t>
      </w:r>
      <w:r w:rsidR="00EB3099" w:rsidRPr="00EB3099">
        <w:rPr>
          <w:sz w:val="24"/>
          <w:szCs w:val="24"/>
          <w:lang w:val="lt-LT" w:eastAsia="en-US"/>
        </w:rPr>
        <w:t>d Nr. TS-</w:t>
      </w:r>
    </w:p>
    <w:p w14:paraId="17FD200E" w14:textId="77777777" w:rsidR="00EB3099" w:rsidRDefault="00EB3099" w:rsidP="00EB3099">
      <w:pPr>
        <w:jc w:val="center"/>
        <w:rPr>
          <w:sz w:val="24"/>
          <w:szCs w:val="24"/>
          <w:lang w:val="lt-LT" w:eastAsia="en-US"/>
        </w:rPr>
      </w:pPr>
      <w:r w:rsidRPr="00EB3099">
        <w:rPr>
          <w:sz w:val="24"/>
          <w:szCs w:val="24"/>
          <w:lang w:val="lt-LT" w:eastAsia="en-US"/>
        </w:rPr>
        <w:t>Rokiškis</w:t>
      </w:r>
    </w:p>
    <w:p w14:paraId="2E312B53" w14:textId="77777777" w:rsidR="001847A4" w:rsidRPr="00B10DFF" w:rsidRDefault="00EB3099" w:rsidP="00D25349">
      <w:pPr>
        <w:jc w:val="both"/>
        <w:rPr>
          <w:sz w:val="16"/>
          <w:szCs w:val="16"/>
          <w:lang w:val="lt-LT" w:eastAsia="en-US"/>
        </w:rPr>
      </w:pPr>
      <w:r w:rsidRPr="00EB3099">
        <w:rPr>
          <w:lang w:val="lt-LT" w:eastAsia="en-US"/>
        </w:rPr>
        <w:tab/>
      </w:r>
    </w:p>
    <w:p w14:paraId="17FD2011" w14:textId="56B8364E" w:rsidR="00E40B36" w:rsidRPr="008279BE" w:rsidRDefault="001847A4" w:rsidP="00D25349">
      <w:pPr>
        <w:jc w:val="both"/>
        <w:rPr>
          <w:sz w:val="24"/>
          <w:szCs w:val="24"/>
          <w:lang w:val="lt-LT" w:eastAsia="en-US"/>
        </w:rPr>
      </w:pPr>
      <w:r>
        <w:rPr>
          <w:lang w:val="lt-LT" w:eastAsia="en-US"/>
        </w:rPr>
        <w:tab/>
      </w:r>
      <w:r w:rsidR="00EB3099" w:rsidRPr="008279BE">
        <w:rPr>
          <w:sz w:val="24"/>
          <w:szCs w:val="24"/>
          <w:lang w:val="lt-LT" w:eastAsia="en-US"/>
        </w:rPr>
        <w:t xml:space="preserve">Vadovaudamasi Lietuvos Respublikos vietos savivaldos įstatymo 16 straipsnio 2 dalies 6 punktu, 18 straipsnio 1 dalimi, </w:t>
      </w:r>
      <w:r w:rsidR="007F42DA" w:rsidRPr="008279BE">
        <w:rPr>
          <w:sz w:val="24"/>
          <w:szCs w:val="24"/>
          <w:lang w:val="lt-LT"/>
        </w:rPr>
        <w:t>Rokiškio rajono savivaldybės tarybos 2016 m. vasario 19 d. sprendimu Nr. TS-21 patvirtintu Rokiškio rajono savivaldybės strateginio veiklos planavimo tvarkos aprašu,</w:t>
      </w:r>
      <w:r w:rsidR="007F42DA" w:rsidRPr="008279BE" w:rsidDel="007F42DA">
        <w:rPr>
          <w:sz w:val="24"/>
          <w:szCs w:val="24"/>
          <w:lang w:val="lt-LT" w:eastAsia="en-US"/>
        </w:rPr>
        <w:t xml:space="preserve"> </w:t>
      </w:r>
      <w:r w:rsidR="00207D76" w:rsidRPr="008279BE">
        <w:rPr>
          <w:sz w:val="24"/>
          <w:szCs w:val="24"/>
          <w:lang w:val="lt-LT" w:eastAsia="en-US"/>
        </w:rPr>
        <w:t xml:space="preserve">Rokiškio rajono savivaldybės </w:t>
      </w:r>
      <w:r w:rsidR="004230EF" w:rsidRPr="008279BE">
        <w:rPr>
          <w:sz w:val="24"/>
          <w:szCs w:val="24"/>
          <w:lang w:val="lt-LT" w:eastAsia="en-US"/>
        </w:rPr>
        <w:t xml:space="preserve">taryba </w:t>
      </w:r>
      <w:r w:rsidR="007F42DA" w:rsidRPr="008279BE">
        <w:rPr>
          <w:sz w:val="24"/>
          <w:szCs w:val="24"/>
          <w:lang w:val="lt-LT" w:eastAsia="en-US"/>
        </w:rPr>
        <w:t>n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u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s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p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r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e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n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d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ž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i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a</w:t>
      </w:r>
      <w:r w:rsidR="004230EF" w:rsidRPr="008279BE">
        <w:rPr>
          <w:sz w:val="24"/>
          <w:szCs w:val="24"/>
          <w:lang w:val="lt-LT" w:eastAsia="en-US"/>
        </w:rPr>
        <w:t>:</w:t>
      </w:r>
      <w:r w:rsidR="007F42DA" w:rsidRPr="008279BE">
        <w:rPr>
          <w:sz w:val="24"/>
          <w:szCs w:val="24"/>
          <w:lang w:val="lt-LT" w:eastAsia="en-US"/>
        </w:rPr>
        <w:t xml:space="preserve"> </w:t>
      </w:r>
    </w:p>
    <w:p w14:paraId="04DE06BC" w14:textId="24A1A02A" w:rsidR="00FC2C3A" w:rsidRPr="002F606F" w:rsidRDefault="00C514CD" w:rsidP="00D25349">
      <w:pPr>
        <w:ind w:firstLine="720"/>
        <w:jc w:val="both"/>
        <w:rPr>
          <w:sz w:val="24"/>
          <w:szCs w:val="24"/>
          <w:lang w:val="lt-LT"/>
        </w:rPr>
      </w:pPr>
      <w:r w:rsidRPr="001847A4">
        <w:rPr>
          <w:sz w:val="24"/>
          <w:szCs w:val="24"/>
          <w:lang w:val="lt-LT"/>
        </w:rPr>
        <w:t xml:space="preserve">1. </w:t>
      </w:r>
      <w:r w:rsidR="006F51F6" w:rsidRPr="001847A4">
        <w:rPr>
          <w:sz w:val="24"/>
          <w:szCs w:val="24"/>
          <w:lang w:val="lt-LT"/>
        </w:rPr>
        <w:t>Patvirtinti</w:t>
      </w:r>
      <w:r w:rsidR="006F51F6" w:rsidRPr="002F606F">
        <w:rPr>
          <w:sz w:val="24"/>
          <w:szCs w:val="24"/>
          <w:lang w:val="lt-LT"/>
        </w:rPr>
        <w:t xml:space="preserve"> </w:t>
      </w:r>
      <w:r w:rsidR="006F51F6" w:rsidRPr="001847A4">
        <w:rPr>
          <w:sz w:val="24"/>
          <w:szCs w:val="24"/>
          <w:lang w:val="lt-LT"/>
        </w:rPr>
        <w:t>šios sudėties</w:t>
      </w:r>
      <w:r w:rsidR="006F51F6" w:rsidRPr="002F606F">
        <w:rPr>
          <w:sz w:val="24"/>
          <w:szCs w:val="24"/>
          <w:lang w:val="lt-LT"/>
        </w:rPr>
        <w:t xml:space="preserve"> Rokiškio rajono </w:t>
      </w:r>
      <w:r w:rsidR="006F51F6" w:rsidRPr="001847A4">
        <w:rPr>
          <w:sz w:val="24"/>
          <w:szCs w:val="24"/>
          <w:lang w:val="lt-LT"/>
        </w:rPr>
        <w:t>strateginio planavimo komisiją</w:t>
      </w:r>
      <w:r w:rsidR="006F51F6" w:rsidRPr="002F606F">
        <w:rPr>
          <w:sz w:val="24"/>
          <w:szCs w:val="24"/>
          <w:lang w:val="lt-LT"/>
        </w:rPr>
        <w:t>:</w:t>
      </w:r>
    </w:p>
    <w:p w14:paraId="0008FA3D" w14:textId="19C084A2" w:rsidR="00705AD9" w:rsidRDefault="001847A4" w:rsidP="00D25349">
      <w:pPr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81938">
        <w:rPr>
          <w:sz w:val="24"/>
          <w:szCs w:val="24"/>
          <w:lang w:val="lt-LT"/>
        </w:rPr>
        <w:t>Ramūnas Godeliauskas</w:t>
      </w:r>
      <w:r w:rsidR="00D25349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="0062232C">
        <w:rPr>
          <w:sz w:val="24"/>
          <w:szCs w:val="24"/>
          <w:lang w:val="lt-LT"/>
        </w:rPr>
        <w:t>rajono savivaldybės meras, komisijos pirmininkas</w:t>
      </w:r>
      <w:r w:rsidR="00705AD9" w:rsidRPr="008279BE">
        <w:rPr>
          <w:sz w:val="24"/>
          <w:szCs w:val="24"/>
          <w:lang w:val="lt-LT"/>
        </w:rPr>
        <w:t>;</w:t>
      </w:r>
      <w:r w:rsidR="00705AD9" w:rsidRPr="008279BE">
        <w:rPr>
          <w:color w:val="000000"/>
          <w:sz w:val="24"/>
          <w:szCs w:val="24"/>
          <w:lang w:val="lt-LT"/>
        </w:rPr>
        <w:t xml:space="preserve"> </w:t>
      </w:r>
    </w:p>
    <w:p w14:paraId="239CC79D" w14:textId="4B3FB2AD" w:rsidR="00204D4F" w:rsidRPr="008279BE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Andrius Burnickas</w:t>
      </w:r>
      <w:r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8279BE">
        <w:rPr>
          <w:color w:val="000000"/>
          <w:sz w:val="24"/>
          <w:szCs w:val="24"/>
          <w:lang w:val="lt-LT"/>
        </w:rPr>
        <w:t>rajono savivald</w:t>
      </w:r>
      <w:r>
        <w:rPr>
          <w:color w:val="000000"/>
          <w:sz w:val="24"/>
          <w:szCs w:val="24"/>
          <w:lang w:val="lt-LT"/>
        </w:rPr>
        <w:t>ybės administracijos direktorius</w:t>
      </w:r>
      <w:r w:rsidRPr="008279BE">
        <w:rPr>
          <w:color w:val="000000"/>
          <w:sz w:val="24"/>
          <w:szCs w:val="24"/>
          <w:lang w:val="lt-LT"/>
        </w:rPr>
        <w:t>;</w:t>
      </w:r>
    </w:p>
    <w:p w14:paraId="0F099F1C" w14:textId="2583654A" w:rsidR="00204D4F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Stanislovas Dambrauskas</w:t>
      </w:r>
      <w:r w:rsidRPr="008279BE">
        <w:rPr>
          <w:color w:val="000000"/>
          <w:sz w:val="24"/>
          <w:szCs w:val="24"/>
          <w:lang w:val="lt-LT"/>
        </w:rPr>
        <w:t xml:space="preserve"> </w:t>
      </w:r>
      <w:r w:rsidR="00612C1B">
        <w:rPr>
          <w:color w:val="000000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8279BE">
        <w:rPr>
          <w:color w:val="000000"/>
          <w:sz w:val="24"/>
          <w:szCs w:val="24"/>
          <w:lang w:val="lt-LT"/>
        </w:rPr>
        <w:t>rajono savivaldybės tarybos Finansų, verslo, vi</w:t>
      </w:r>
      <w:r>
        <w:rPr>
          <w:color w:val="000000"/>
          <w:sz w:val="24"/>
          <w:szCs w:val="24"/>
          <w:lang w:val="lt-LT"/>
        </w:rPr>
        <w:t>etinio ūkio komiteto pirmininkas</w:t>
      </w:r>
      <w:r w:rsidRPr="008279BE">
        <w:rPr>
          <w:color w:val="000000"/>
          <w:sz w:val="24"/>
          <w:szCs w:val="24"/>
          <w:lang w:val="lt-LT"/>
        </w:rPr>
        <w:t>;</w:t>
      </w:r>
    </w:p>
    <w:p w14:paraId="63951E71" w14:textId="4E1F8B71" w:rsidR="00204D4F" w:rsidRPr="008279BE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Valius Kazlauskas </w:t>
      </w:r>
      <w:r w:rsidR="00612C1B">
        <w:rPr>
          <w:color w:val="000000"/>
          <w:sz w:val="24"/>
          <w:szCs w:val="24"/>
          <w:lang w:val="lt-LT"/>
        </w:rPr>
        <w:t>–</w:t>
      </w:r>
      <w:r>
        <w:rPr>
          <w:color w:val="000000"/>
          <w:sz w:val="24"/>
          <w:szCs w:val="24"/>
          <w:lang w:val="lt-LT"/>
        </w:rPr>
        <w:t xml:space="preserve"> </w:t>
      </w:r>
      <w:r w:rsidRPr="008279BE">
        <w:rPr>
          <w:color w:val="000000"/>
          <w:sz w:val="24"/>
          <w:szCs w:val="24"/>
          <w:lang w:val="lt-LT"/>
        </w:rPr>
        <w:t xml:space="preserve">rajono </w:t>
      </w:r>
      <w:r>
        <w:rPr>
          <w:color w:val="000000"/>
          <w:sz w:val="24"/>
          <w:szCs w:val="24"/>
          <w:lang w:val="lt-LT"/>
        </w:rPr>
        <w:t xml:space="preserve">savivaldybės tarybos </w:t>
      </w:r>
      <w:r w:rsidRPr="008279BE">
        <w:rPr>
          <w:color w:val="000000"/>
          <w:sz w:val="24"/>
          <w:szCs w:val="24"/>
          <w:lang w:val="lt-LT"/>
        </w:rPr>
        <w:t xml:space="preserve">Kontrolės komiteto </w:t>
      </w:r>
      <w:r>
        <w:rPr>
          <w:color w:val="000000"/>
          <w:sz w:val="24"/>
          <w:szCs w:val="24"/>
          <w:lang w:val="lt-LT"/>
        </w:rPr>
        <w:t>pirmininkas</w:t>
      </w:r>
      <w:r w:rsidRPr="008279BE">
        <w:rPr>
          <w:color w:val="000000"/>
          <w:sz w:val="24"/>
          <w:szCs w:val="24"/>
          <w:lang w:val="lt-LT"/>
        </w:rPr>
        <w:t>;</w:t>
      </w:r>
    </w:p>
    <w:p w14:paraId="3B880D31" w14:textId="468BF65D" w:rsidR="00204D4F" w:rsidRPr="008279BE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Dalia </w:t>
      </w:r>
      <w:proofErr w:type="spellStart"/>
      <w:r>
        <w:rPr>
          <w:color w:val="000000"/>
          <w:sz w:val="24"/>
          <w:szCs w:val="24"/>
          <w:lang w:val="lt-LT"/>
        </w:rPr>
        <w:t>Lūžienė</w:t>
      </w:r>
      <w:proofErr w:type="spellEnd"/>
      <w:r w:rsidR="00A82831">
        <w:rPr>
          <w:color w:val="000000"/>
          <w:sz w:val="24"/>
          <w:szCs w:val="24"/>
          <w:lang w:val="lt-LT"/>
        </w:rPr>
        <w:t xml:space="preserve"> – </w:t>
      </w:r>
      <w:proofErr w:type="spellStart"/>
      <w:r>
        <w:rPr>
          <w:color w:val="000000"/>
          <w:sz w:val="24"/>
          <w:szCs w:val="24"/>
          <w:lang w:val="lt-LT"/>
        </w:rPr>
        <w:t>Malijonienė</w:t>
      </w:r>
      <w:proofErr w:type="spellEnd"/>
      <w:r>
        <w:rPr>
          <w:color w:val="000000"/>
          <w:sz w:val="24"/>
          <w:szCs w:val="24"/>
          <w:lang w:val="lt-LT"/>
        </w:rPr>
        <w:t xml:space="preserve"> </w:t>
      </w:r>
      <w:r w:rsidR="00612C1B">
        <w:rPr>
          <w:color w:val="000000"/>
          <w:sz w:val="24"/>
          <w:szCs w:val="24"/>
          <w:lang w:val="lt-LT"/>
        </w:rPr>
        <w:t>–</w:t>
      </w:r>
      <w:r w:rsidRPr="008279BE">
        <w:rPr>
          <w:color w:val="000000"/>
          <w:sz w:val="24"/>
          <w:szCs w:val="24"/>
          <w:lang w:val="lt-LT"/>
        </w:rPr>
        <w:t xml:space="preserve"> rajono savivaldybės tary</w:t>
      </w:r>
      <w:r>
        <w:rPr>
          <w:color w:val="000000"/>
          <w:sz w:val="24"/>
          <w:szCs w:val="24"/>
          <w:lang w:val="lt-LT"/>
        </w:rPr>
        <w:t>bos Kaimo reikalų komiteto pirmininkė;</w:t>
      </w:r>
    </w:p>
    <w:p w14:paraId="720D5D4E" w14:textId="3D16AA01" w:rsidR="00F22FAA" w:rsidRPr="008279BE" w:rsidRDefault="0062232C" w:rsidP="00D25349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Dalia Maželienė</w:t>
      </w:r>
      <w:r w:rsidR="007F4178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 w:rsidR="007F4178">
        <w:rPr>
          <w:sz w:val="24"/>
          <w:szCs w:val="24"/>
          <w:lang w:val="lt-LT"/>
        </w:rPr>
        <w:t xml:space="preserve"> </w:t>
      </w:r>
      <w:r w:rsidR="00F22FAA" w:rsidRPr="008279BE">
        <w:rPr>
          <w:color w:val="000000"/>
          <w:sz w:val="24"/>
          <w:szCs w:val="24"/>
          <w:lang w:val="lt-LT"/>
        </w:rPr>
        <w:t>rajono savivaldybės tarybos Sveikatos ir sociali</w:t>
      </w:r>
      <w:r w:rsidR="00F22FAA">
        <w:rPr>
          <w:color w:val="000000"/>
          <w:sz w:val="24"/>
          <w:szCs w:val="24"/>
          <w:lang w:val="lt-LT"/>
        </w:rPr>
        <w:t>n</w:t>
      </w:r>
      <w:r>
        <w:rPr>
          <w:color w:val="000000"/>
          <w:sz w:val="24"/>
          <w:szCs w:val="24"/>
          <w:lang w:val="lt-LT"/>
        </w:rPr>
        <w:t>ės apsaugos komiteto pirmininkė</w:t>
      </w:r>
      <w:r w:rsidR="00F22FAA" w:rsidRPr="008279BE">
        <w:rPr>
          <w:color w:val="000000"/>
          <w:sz w:val="24"/>
          <w:szCs w:val="24"/>
          <w:lang w:val="lt-LT"/>
        </w:rPr>
        <w:t>;</w:t>
      </w:r>
    </w:p>
    <w:p w14:paraId="5A4F89E9" w14:textId="63B6A699" w:rsidR="00705AD9" w:rsidRDefault="001847A4" w:rsidP="00D25349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D81CD9" w:rsidRPr="008279BE">
        <w:rPr>
          <w:color w:val="000000"/>
          <w:sz w:val="24"/>
          <w:szCs w:val="24"/>
          <w:lang w:val="lt-LT"/>
        </w:rPr>
        <w:t>Di</w:t>
      </w:r>
      <w:r w:rsidR="00D81CD9">
        <w:rPr>
          <w:color w:val="000000"/>
          <w:sz w:val="24"/>
          <w:szCs w:val="24"/>
          <w:lang w:val="lt-LT"/>
        </w:rPr>
        <w:t>j</w:t>
      </w:r>
      <w:r w:rsidR="0062232C">
        <w:rPr>
          <w:color w:val="000000"/>
          <w:sz w:val="24"/>
          <w:szCs w:val="24"/>
          <w:lang w:val="lt-LT"/>
        </w:rPr>
        <w:t>ana Meškauskienė</w:t>
      </w:r>
      <w:r w:rsidR="007F4178">
        <w:rPr>
          <w:color w:val="000000"/>
          <w:sz w:val="24"/>
          <w:szCs w:val="24"/>
          <w:lang w:val="lt-LT"/>
        </w:rPr>
        <w:t xml:space="preserve"> </w:t>
      </w:r>
      <w:r w:rsidR="00612C1B">
        <w:rPr>
          <w:color w:val="000000"/>
          <w:sz w:val="24"/>
          <w:szCs w:val="24"/>
          <w:lang w:val="lt-LT"/>
        </w:rPr>
        <w:t>–</w:t>
      </w:r>
      <w:r w:rsidR="007F4178">
        <w:rPr>
          <w:color w:val="000000"/>
          <w:sz w:val="24"/>
          <w:szCs w:val="24"/>
          <w:lang w:val="lt-LT"/>
        </w:rPr>
        <w:t xml:space="preserve"> </w:t>
      </w:r>
      <w:r w:rsidR="00705AD9" w:rsidRPr="008279BE">
        <w:rPr>
          <w:color w:val="000000"/>
          <w:sz w:val="24"/>
          <w:szCs w:val="24"/>
          <w:lang w:val="lt-LT"/>
        </w:rPr>
        <w:t>rajono savivaldybės tarybos Švietimo, kultūro</w:t>
      </w:r>
      <w:r w:rsidR="0062232C">
        <w:rPr>
          <w:color w:val="000000"/>
          <w:sz w:val="24"/>
          <w:szCs w:val="24"/>
          <w:lang w:val="lt-LT"/>
        </w:rPr>
        <w:t>s ir sporto komiteto pirmininkė</w:t>
      </w:r>
      <w:r w:rsidR="00705AD9" w:rsidRPr="008279BE">
        <w:rPr>
          <w:color w:val="000000"/>
          <w:sz w:val="24"/>
          <w:szCs w:val="24"/>
          <w:lang w:val="lt-LT"/>
        </w:rPr>
        <w:t>;</w:t>
      </w:r>
    </w:p>
    <w:p w14:paraId="562383B9" w14:textId="4562CD79" w:rsidR="00705AD9" w:rsidRPr="008279BE" w:rsidRDefault="001847A4" w:rsidP="00D25349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62232C">
        <w:rPr>
          <w:color w:val="000000"/>
          <w:sz w:val="24"/>
          <w:szCs w:val="24"/>
          <w:lang w:val="lt-LT"/>
        </w:rPr>
        <w:t>Tadas</w:t>
      </w:r>
      <w:r w:rsidR="00D81CD9">
        <w:rPr>
          <w:color w:val="000000"/>
          <w:sz w:val="24"/>
          <w:szCs w:val="24"/>
          <w:lang w:val="lt-LT"/>
        </w:rPr>
        <w:t xml:space="preserve"> Stakėn</w:t>
      </w:r>
      <w:r w:rsidR="0062232C">
        <w:rPr>
          <w:color w:val="000000"/>
          <w:sz w:val="24"/>
          <w:szCs w:val="24"/>
          <w:lang w:val="lt-LT"/>
        </w:rPr>
        <w:t>as</w:t>
      </w:r>
      <w:r w:rsidR="00BA2649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 w:rsidR="00BA2649">
        <w:rPr>
          <w:sz w:val="24"/>
          <w:szCs w:val="24"/>
          <w:lang w:val="lt-LT"/>
        </w:rPr>
        <w:t xml:space="preserve"> </w:t>
      </w:r>
      <w:r w:rsidR="00705AD9" w:rsidRPr="008279BE">
        <w:rPr>
          <w:color w:val="000000"/>
          <w:sz w:val="24"/>
          <w:szCs w:val="24"/>
          <w:lang w:val="lt-LT"/>
        </w:rPr>
        <w:t>rajono savivaldybės tarybos Teisėsaugos, mandatų, etikos, i</w:t>
      </w:r>
      <w:r w:rsidR="0062232C">
        <w:rPr>
          <w:color w:val="000000"/>
          <w:sz w:val="24"/>
          <w:szCs w:val="24"/>
          <w:lang w:val="lt-LT"/>
        </w:rPr>
        <w:t>nformacijos komiteto pirmininkas</w:t>
      </w:r>
      <w:r w:rsidR="00705AD9" w:rsidRPr="008279BE">
        <w:rPr>
          <w:color w:val="000000"/>
          <w:sz w:val="24"/>
          <w:szCs w:val="24"/>
          <w:lang w:val="lt-LT"/>
        </w:rPr>
        <w:t xml:space="preserve">; </w:t>
      </w:r>
    </w:p>
    <w:p w14:paraId="3A3ECA80" w14:textId="1629252C" w:rsidR="00CB33E8" w:rsidRDefault="001847A4" w:rsidP="00204D4F">
      <w:pPr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C514CD" w:rsidRPr="001847A4">
        <w:rPr>
          <w:sz w:val="24"/>
          <w:szCs w:val="24"/>
          <w:lang w:val="lt-LT"/>
        </w:rPr>
        <w:t xml:space="preserve">2. </w:t>
      </w:r>
      <w:r w:rsidR="00705AD9" w:rsidRPr="001847A4">
        <w:rPr>
          <w:sz w:val="24"/>
          <w:szCs w:val="24"/>
          <w:lang w:val="lt-LT"/>
        </w:rPr>
        <w:t>Kviesti Rokiškio rajono strateginio planavimo komisijo</w:t>
      </w:r>
      <w:r w:rsidR="00B803C4" w:rsidRPr="001847A4">
        <w:rPr>
          <w:sz w:val="24"/>
          <w:szCs w:val="24"/>
          <w:lang w:val="lt-LT"/>
        </w:rPr>
        <w:t xml:space="preserve">s darbe dalyvauti savivaldybės </w:t>
      </w:r>
      <w:r w:rsidR="00705AD9" w:rsidRPr="001847A4">
        <w:rPr>
          <w:sz w:val="24"/>
          <w:szCs w:val="24"/>
          <w:lang w:val="lt-LT"/>
        </w:rPr>
        <w:t>socialinių</w:t>
      </w:r>
      <w:r w:rsidR="00BA2649">
        <w:rPr>
          <w:sz w:val="24"/>
          <w:szCs w:val="24"/>
          <w:lang w:val="lt-LT"/>
        </w:rPr>
        <w:t xml:space="preserve"> </w:t>
      </w:r>
      <w:r w:rsidR="00705AD9" w:rsidRPr="001847A4">
        <w:rPr>
          <w:sz w:val="24"/>
          <w:szCs w:val="24"/>
          <w:lang w:val="lt-LT"/>
        </w:rPr>
        <w:t>-</w:t>
      </w:r>
      <w:r w:rsidR="00BA2649">
        <w:rPr>
          <w:sz w:val="24"/>
          <w:szCs w:val="24"/>
          <w:lang w:val="lt-LT"/>
        </w:rPr>
        <w:t xml:space="preserve"> </w:t>
      </w:r>
      <w:r w:rsidR="00705AD9" w:rsidRPr="001847A4">
        <w:rPr>
          <w:sz w:val="24"/>
          <w:szCs w:val="24"/>
          <w:lang w:val="lt-LT"/>
        </w:rPr>
        <w:t>ekonominių partnerių atstovus:</w:t>
      </w:r>
    </w:p>
    <w:p w14:paraId="00EE7937" w14:textId="6DB186BF" w:rsidR="00CB33E8" w:rsidRDefault="001A55BE" w:rsidP="00D25349">
      <w:pPr>
        <w:ind w:firstLine="720"/>
        <w:jc w:val="both"/>
        <w:rPr>
          <w:sz w:val="24"/>
          <w:szCs w:val="24"/>
          <w:lang w:val="lt-LT"/>
        </w:rPr>
      </w:pPr>
      <w:r w:rsidRPr="00D437FF">
        <w:rPr>
          <w:sz w:val="24"/>
          <w:szCs w:val="24"/>
          <w:lang w:val="lt-LT"/>
        </w:rPr>
        <w:t>Zenoną</w:t>
      </w:r>
      <w:r w:rsidR="00C47277" w:rsidRPr="00D437FF">
        <w:rPr>
          <w:sz w:val="24"/>
          <w:szCs w:val="24"/>
          <w:lang w:val="lt-LT"/>
        </w:rPr>
        <w:t xml:space="preserve"> </w:t>
      </w:r>
      <w:proofErr w:type="spellStart"/>
      <w:r w:rsidR="00C47277" w:rsidRPr="00D437FF">
        <w:rPr>
          <w:sz w:val="24"/>
          <w:szCs w:val="24"/>
          <w:lang w:val="lt-LT"/>
        </w:rPr>
        <w:t>Akramaviči</w:t>
      </w:r>
      <w:r w:rsidRPr="00D437FF">
        <w:rPr>
          <w:sz w:val="24"/>
          <w:szCs w:val="24"/>
          <w:lang w:val="lt-LT"/>
        </w:rPr>
        <w:t>ų</w:t>
      </w:r>
      <w:proofErr w:type="spellEnd"/>
      <w:r w:rsidR="00BA2649" w:rsidRPr="00D437FF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 w:rsidR="00BA2649">
        <w:rPr>
          <w:sz w:val="24"/>
          <w:szCs w:val="24"/>
          <w:lang w:val="lt-LT"/>
        </w:rPr>
        <w:t xml:space="preserve"> </w:t>
      </w:r>
      <w:r w:rsidR="00C47277">
        <w:rPr>
          <w:sz w:val="24"/>
          <w:szCs w:val="24"/>
          <w:lang w:val="lt-LT" w:eastAsia="en-US"/>
        </w:rPr>
        <w:t>Rok</w:t>
      </w:r>
      <w:r w:rsidR="00D437FF">
        <w:rPr>
          <w:sz w:val="24"/>
          <w:szCs w:val="24"/>
          <w:lang w:val="lt-LT" w:eastAsia="en-US"/>
        </w:rPr>
        <w:t>iškio verslo klubo tarybos narį</w:t>
      </w:r>
      <w:r w:rsidR="00CB33E8">
        <w:rPr>
          <w:sz w:val="24"/>
          <w:szCs w:val="24"/>
          <w:lang w:val="lt-LT"/>
        </w:rPr>
        <w:t>;</w:t>
      </w:r>
    </w:p>
    <w:p w14:paraId="2C702FCC" w14:textId="70E40769" w:rsidR="00705AD9" w:rsidRPr="008279BE" w:rsidRDefault="001A55BE" w:rsidP="00D25349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Dalią </w:t>
      </w:r>
      <w:proofErr w:type="spellStart"/>
      <w:r>
        <w:rPr>
          <w:sz w:val="24"/>
          <w:szCs w:val="24"/>
          <w:lang w:val="lt-LT"/>
        </w:rPr>
        <w:t>Čiučelienę</w:t>
      </w:r>
      <w:proofErr w:type="spellEnd"/>
      <w:r w:rsidR="00BA2649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 w:rsidR="00BA2649">
        <w:rPr>
          <w:sz w:val="24"/>
          <w:szCs w:val="24"/>
          <w:lang w:val="lt-LT"/>
        </w:rPr>
        <w:t xml:space="preserve"> </w:t>
      </w:r>
      <w:r w:rsidR="00E340C4" w:rsidRPr="008279BE">
        <w:rPr>
          <w:sz w:val="24"/>
          <w:szCs w:val="24"/>
          <w:lang w:val="lt-LT"/>
        </w:rPr>
        <w:t>Rokiškio turizmo ir tradicinių amatų informacijos ir koordinavimo centro direktorę</w:t>
      </w:r>
      <w:r w:rsidR="00E340C4" w:rsidRPr="001847A4">
        <w:rPr>
          <w:color w:val="1F497D"/>
          <w:sz w:val="24"/>
          <w:szCs w:val="24"/>
          <w:lang w:val="lt-LT"/>
        </w:rPr>
        <w:t xml:space="preserve"> </w:t>
      </w:r>
      <w:r w:rsidR="00E340C4" w:rsidRPr="001847A4">
        <w:rPr>
          <w:color w:val="000000" w:themeColor="text1"/>
          <w:sz w:val="24"/>
          <w:szCs w:val="24"/>
          <w:lang w:val="lt-LT"/>
        </w:rPr>
        <w:t>(</w:t>
      </w:r>
      <w:r w:rsidR="001847A4">
        <w:rPr>
          <w:color w:val="000000" w:themeColor="text1"/>
          <w:sz w:val="24"/>
          <w:szCs w:val="24"/>
          <w:lang w:val="lt-LT"/>
        </w:rPr>
        <w:t>laikinai einančią</w:t>
      </w:r>
      <w:r w:rsidR="00E340C4" w:rsidRPr="00121551">
        <w:rPr>
          <w:color w:val="000000" w:themeColor="text1"/>
          <w:sz w:val="24"/>
          <w:szCs w:val="24"/>
          <w:lang w:val="lt-LT"/>
        </w:rPr>
        <w:t xml:space="preserve"> direktorės pareigas)</w:t>
      </w:r>
      <w:r w:rsidR="00E340C4">
        <w:rPr>
          <w:color w:val="000000" w:themeColor="text1"/>
          <w:sz w:val="24"/>
          <w:szCs w:val="24"/>
          <w:lang w:val="lt-LT"/>
        </w:rPr>
        <w:t>;</w:t>
      </w:r>
    </w:p>
    <w:p w14:paraId="66E66758" w14:textId="6A375AA6" w:rsidR="00705AD9" w:rsidRPr="008279BE" w:rsidRDefault="001847A4" w:rsidP="00D2534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A55BE">
        <w:rPr>
          <w:sz w:val="24"/>
          <w:szCs w:val="24"/>
          <w:lang w:val="lt-LT"/>
        </w:rPr>
        <w:t>Jolantą</w:t>
      </w:r>
      <w:r w:rsidR="00D81CD9">
        <w:rPr>
          <w:sz w:val="24"/>
          <w:szCs w:val="24"/>
          <w:lang w:val="lt-LT"/>
        </w:rPr>
        <w:t xml:space="preserve"> </w:t>
      </w:r>
      <w:r w:rsidR="001A55BE">
        <w:rPr>
          <w:sz w:val="24"/>
          <w:szCs w:val="24"/>
          <w:lang w:val="lt-LT"/>
        </w:rPr>
        <w:t>Paukštienę</w:t>
      </w:r>
      <w:r w:rsidR="00414D9E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 w:rsidR="00414D9E">
        <w:rPr>
          <w:sz w:val="24"/>
          <w:szCs w:val="24"/>
          <w:lang w:val="lt-LT"/>
        </w:rPr>
        <w:t xml:space="preserve"> </w:t>
      </w:r>
      <w:r w:rsidR="00705AD9" w:rsidRPr="008279BE">
        <w:rPr>
          <w:sz w:val="24"/>
          <w:szCs w:val="24"/>
          <w:lang w:val="lt-LT"/>
        </w:rPr>
        <w:t xml:space="preserve">Rokiškio socialinės paramos centro direktorę; </w:t>
      </w:r>
    </w:p>
    <w:p w14:paraId="30178AB0" w14:textId="0049940F" w:rsidR="00705AD9" w:rsidRPr="008279BE" w:rsidRDefault="001847A4" w:rsidP="00D2534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14D9E">
        <w:rPr>
          <w:sz w:val="24"/>
          <w:szCs w:val="24"/>
          <w:lang w:val="lt-LT"/>
        </w:rPr>
        <w:t xml:space="preserve">Danutę </w:t>
      </w:r>
      <w:proofErr w:type="spellStart"/>
      <w:r w:rsidR="00414D9E">
        <w:rPr>
          <w:sz w:val="24"/>
          <w:szCs w:val="24"/>
          <w:lang w:val="lt-LT"/>
        </w:rPr>
        <w:t>Kirstukienę</w:t>
      </w:r>
      <w:proofErr w:type="spellEnd"/>
      <w:r w:rsidR="00414D9E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 w:rsidR="00705AD9" w:rsidRPr="008279BE">
        <w:rPr>
          <w:sz w:val="24"/>
          <w:szCs w:val="24"/>
          <w:lang w:val="lt-LT"/>
        </w:rPr>
        <w:t xml:space="preserve"> Rokiškio rajono Kavoliškio kaimo bendruomenės atstovę;</w:t>
      </w:r>
    </w:p>
    <w:p w14:paraId="1230551C" w14:textId="1D6B8C9B" w:rsidR="00705AD9" w:rsidRPr="008279BE" w:rsidRDefault="001847A4" w:rsidP="00D2534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14D9E">
        <w:rPr>
          <w:sz w:val="24"/>
          <w:szCs w:val="24"/>
          <w:lang w:val="lt-LT"/>
        </w:rPr>
        <w:t xml:space="preserve">Augutį Kriukelį </w:t>
      </w:r>
      <w:r w:rsidR="00612C1B">
        <w:rPr>
          <w:sz w:val="24"/>
          <w:szCs w:val="24"/>
          <w:lang w:val="lt-LT"/>
        </w:rPr>
        <w:t>–</w:t>
      </w:r>
      <w:r w:rsidR="00414D9E">
        <w:rPr>
          <w:sz w:val="24"/>
          <w:szCs w:val="24"/>
          <w:lang w:val="lt-LT"/>
        </w:rPr>
        <w:t xml:space="preserve"> </w:t>
      </w:r>
      <w:r w:rsidR="00705AD9" w:rsidRPr="008279BE">
        <w:rPr>
          <w:sz w:val="24"/>
          <w:szCs w:val="24"/>
          <w:lang w:val="lt-LT"/>
        </w:rPr>
        <w:t>Rokiškio rajono kūno kultūros ir sporto centro direktorių;</w:t>
      </w:r>
    </w:p>
    <w:p w14:paraId="633DDE79" w14:textId="4021B678" w:rsidR="00705AD9" w:rsidRPr="008279BE" w:rsidRDefault="001847A4" w:rsidP="00D2534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14D9E">
        <w:rPr>
          <w:sz w:val="24"/>
          <w:szCs w:val="24"/>
          <w:lang w:val="lt-LT"/>
        </w:rPr>
        <w:t xml:space="preserve">Ramunę Markevičienę </w:t>
      </w:r>
      <w:r w:rsidR="00612C1B">
        <w:rPr>
          <w:sz w:val="24"/>
          <w:szCs w:val="24"/>
          <w:lang w:val="lt-LT"/>
        </w:rPr>
        <w:t>–</w:t>
      </w:r>
      <w:r w:rsidR="00414D9E">
        <w:rPr>
          <w:sz w:val="24"/>
          <w:szCs w:val="24"/>
          <w:lang w:val="lt-LT"/>
        </w:rPr>
        <w:t xml:space="preserve"> </w:t>
      </w:r>
      <w:r w:rsidR="00705AD9" w:rsidRPr="008279BE">
        <w:rPr>
          <w:sz w:val="24"/>
          <w:szCs w:val="24"/>
          <w:lang w:val="lt-LT"/>
        </w:rPr>
        <w:t xml:space="preserve">VšĮ Rokiškio rajono ligoninės </w:t>
      </w:r>
      <w:r w:rsidRPr="008279BE">
        <w:rPr>
          <w:sz w:val="24"/>
          <w:szCs w:val="24"/>
          <w:lang w:val="lt-LT"/>
        </w:rPr>
        <w:t>direktorę</w:t>
      </w:r>
      <w:r w:rsidR="00705AD9" w:rsidRPr="008279BE">
        <w:rPr>
          <w:sz w:val="24"/>
          <w:szCs w:val="24"/>
          <w:lang w:val="lt-LT"/>
        </w:rPr>
        <w:t>;</w:t>
      </w:r>
    </w:p>
    <w:p w14:paraId="35F0AEC8" w14:textId="0EA85350" w:rsidR="00CB33E8" w:rsidRDefault="001847A4" w:rsidP="00D2534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14D9E">
        <w:rPr>
          <w:sz w:val="24"/>
          <w:szCs w:val="24"/>
          <w:lang w:val="lt-LT"/>
        </w:rPr>
        <w:t xml:space="preserve">Aliciją Matiukienę </w:t>
      </w:r>
      <w:r w:rsidR="00612C1B">
        <w:rPr>
          <w:sz w:val="24"/>
          <w:szCs w:val="24"/>
          <w:lang w:val="lt-LT"/>
        </w:rPr>
        <w:t>–</w:t>
      </w:r>
      <w:r w:rsidR="00414D9E">
        <w:rPr>
          <w:sz w:val="24"/>
          <w:szCs w:val="24"/>
          <w:lang w:val="lt-LT"/>
        </w:rPr>
        <w:t xml:space="preserve"> </w:t>
      </w:r>
      <w:r w:rsidR="00705AD9" w:rsidRPr="008279BE">
        <w:rPr>
          <w:sz w:val="24"/>
          <w:szCs w:val="24"/>
          <w:lang w:val="lt-LT"/>
        </w:rPr>
        <w:t>Rokiškio rajono savivaldy</w:t>
      </w:r>
      <w:r w:rsidR="00B803C4">
        <w:rPr>
          <w:sz w:val="24"/>
          <w:szCs w:val="24"/>
          <w:lang w:val="lt-LT"/>
        </w:rPr>
        <w:t xml:space="preserve">bės Juozo Keliuočio </w:t>
      </w:r>
      <w:r w:rsidR="00705AD9" w:rsidRPr="008279BE">
        <w:rPr>
          <w:sz w:val="24"/>
          <w:szCs w:val="24"/>
          <w:lang w:val="lt-LT"/>
        </w:rPr>
        <w:t>viešosios bibliotekos direktorę;</w:t>
      </w:r>
    </w:p>
    <w:p w14:paraId="685B6424" w14:textId="7C21C0A5" w:rsidR="00CB33E8" w:rsidRDefault="00D81CD9" w:rsidP="00D25349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Vaiv</w:t>
      </w:r>
      <w:r w:rsidR="001A55BE">
        <w:rPr>
          <w:sz w:val="24"/>
          <w:szCs w:val="24"/>
          <w:lang w:val="lt-LT"/>
        </w:rPr>
        <w:t>ą</w:t>
      </w:r>
      <w:r w:rsidRPr="00D81CD9">
        <w:rPr>
          <w:rFonts w:ascii="Arial" w:hAnsi="Arial" w:cs="Arial"/>
          <w:b/>
          <w:bCs/>
          <w:color w:val="3C4043"/>
          <w:lang w:val="lt-LT"/>
        </w:rPr>
        <w:t xml:space="preserve"> </w:t>
      </w:r>
      <w:r w:rsidR="001A55BE">
        <w:rPr>
          <w:bCs/>
          <w:color w:val="000000" w:themeColor="text1"/>
          <w:sz w:val="24"/>
          <w:szCs w:val="24"/>
          <w:lang w:val="lt-LT"/>
        </w:rPr>
        <w:t xml:space="preserve">Baltrūnaitę </w:t>
      </w:r>
      <w:r w:rsidR="008D7FD7">
        <w:rPr>
          <w:color w:val="000000"/>
          <w:sz w:val="24"/>
          <w:szCs w:val="24"/>
          <w:lang w:val="lt-LT"/>
        </w:rPr>
        <w:t>–</w:t>
      </w:r>
      <w:r w:rsidR="001A55BE">
        <w:rPr>
          <w:bCs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1A55BE">
        <w:rPr>
          <w:bCs/>
          <w:color w:val="000000" w:themeColor="text1"/>
          <w:sz w:val="24"/>
          <w:szCs w:val="24"/>
          <w:lang w:val="lt-LT"/>
        </w:rPr>
        <w:t>Kirstukienę</w:t>
      </w:r>
      <w:proofErr w:type="spellEnd"/>
      <w:r w:rsidRPr="0040598D">
        <w:rPr>
          <w:color w:val="000000" w:themeColor="text1"/>
          <w:sz w:val="24"/>
          <w:szCs w:val="24"/>
          <w:lang w:val="lt-LT"/>
        </w:rPr>
        <w:t xml:space="preserve"> </w:t>
      </w:r>
      <w:r w:rsidR="00612C1B">
        <w:rPr>
          <w:color w:val="000000" w:themeColor="text1"/>
          <w:sz w:val="24"/>
          <w:szCs w:val="24"/>
          <w:lang w:val="lt-LT"/>
        </w:rPr>
        <w:t>–</w:t>
      </w:r>
      <w:r w:rsidR="00CB33E8" w:rsidRPr="00CB33E8">
        <w:rPr>
          <w:sz w:val="24"/>
          <w:szCs w:val="24"/>
          <w:lang w:val="lt-LT"/>
        </w:rPr>
        <w:t xml:space="preserve"> Rok</w:t>
      </w:r>
      <w:r w:rsidR="00CB33E8">
        <w:rPr>
          <w:sz w:val="24"/>
          <w:szCs w:val="24"/>
          <w:lang w:val="lt-LT"/>
        </w:rPr>
        <w:t>iškio kultūros centro direktorę;</w:t>
      </w:r>
    </w:p>
    <w:p w14:paraId="5716B4A4" w14:textId="4EDABC5D" w:rsidR="00093149" w:rsidRPr="008279BE" w:rsidRDefault="001A55BE" w:rsidP="00D25349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Liną Meilutę</w:t>
      </w:r>
      <w:r w:rsidR="00981540">
        <w:rPr>
          <w:sz w:val="24"/>
          <w:szCs w:val="24"/>
          <w:lang w:val="lt-LT"/>
        </w:rPr>
        <w:t xml:space="preserve"> </w:t>
      </w:r>
      <w:r w:rsidR="008D7FD7">
        <w:rPr>
          <w:color w:val="000000"/>
          <w:sz w:val="24"/>
          <w:szCs w:val="24"/>
          <w:lang w:val="lt-LT"/>
        </w:rPr>
        <w:t>–</w:t>
      </w:r>
      <w:r w:rsidR="0098154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Datkūnienę</w:t>
      </w:r>
      <w:r w:rsidR="007F4178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 w:rsidR="007F4178">
        <w:rPr>
          <w:sz w:val="24"/>
          <w:szCs w:val="24"/>
          <w:lang w:val="lt-LT"/>
        </w:rPr>
        <w:t xml:space="preserve"> </w:t>
      </w:r>
      <w:r w:rsidR="00093149" w:rsidRPr="008279BE">
        <w:rPr>
          <w:sz w:val="24"/>
          <w:szCs w:val="24"/>
          <w:lang w:val="lt-LT"/>
        </w:rPr>
        <w:t>Lietuvos ūkininkų sąjungos Rokiškio skyriaus pirminink</w:t>
      </w:r>
      <w:r w:rsidR="00093149">
        <w:rPr>
          <w:sz w:val="24"/>
          <w:szCs w:val="24"/>
          <w:lang w:val="lt-LT"/>
        </w:rPr>
        <w:t>ę</w:t>
      </w:r>
      <w:r w:rsidR="00093149" w:rsidRPr="008279BE">
        <w:rPr>
          <w:sz w:val="24"/>
          <w:szCs w:val="24"/>
          <w:lang w:val="lt-LT"/>
        </w:rPr>
        <w:t>;</w:t>
      </w:r>
    </w:p>
    <w:p w14:paraId="4C4F9C71" w14:textId="7557E38B" w:rsidR="00705AD9" w:rsidRPr="008279BE" w:rsidRDefault="001847A4" w:rsidP="00D2534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F4178">
        <w:rPr>
          <w:sz w:val="24"/>
          <w:szCs w:val="24"/>
          <w:lang w:val="lt-LT"/>
        </w:rPr>
        <w:t xml:space="preserve">Virginijų Strazdą </w:t>
      </w:r>
      <w:r w:rsidR="00DF0D18">
        <w:rPr>
          <w:sz w:val="24"/>
          <w:szCs w:val="24"/>
          <w:lang w:val="lt-LT"/>
        </w:rPr>
        <w:t>–</w:t>
      </w:r>
      <w:r w:rsidR="007F4178">
        <w:rPr>
          <w:sz w:val="24"/>
          <w:szCs w:val="24"/>
          <w:lang w:val="lt-LT"/>
        </w:rPr>
        <w:t xml:space="preserve"> </w:t>
      </w:r>
      <w:r w:rsidR="00DF0D18">
        <w:rPr>
          <w:sz w:val="24"/>
          <w:szCs w:val="24"/>
          <w:lang w:val="lt-LT"/>
        </w:rPr>
        <w:t xml:space="preserve">Užimtumo tarnybos prie Lietuvos Respublikos Socialinės apsaugos ir darbo ministerijos Panevėžio klientų aptarnavimo departamento </w:t>
      </w:r>
      <w:r w:rsidR="00705AD9" w:rsidRPr="008279BE">
        <w:rPr>
          <w:sz w:val="24"/>
          <w:szCs w:val="24"/>
          <w:lang w:val="lt-LT"/>
        </w:rPr>
        <w:t>Rokiškio skyriaus vedėją;</w:t>
      </w:r>
    </w:p>
    <w:p w14:paraId="743BCD8F" w14:textId="031B28B7" w:rsidR="00705AD9" w:rsidRPr="008279BE" w:rsidRDefault="001847A4" w:rsidP="00D2534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05AD9" w:rsidRPr="008279BE">
        <w:rPr>
          <w:sz w:val="24"/>
          <w:szCs w:val="24"/>
          <w:lang w:val="lt-LT"/>
        </w:rPr>
        <w:t>R</w:t>
      </w:r>
      <w:r w:rsidR="007F4178">
        <w:rPr>
          <w:sz w:val="24"/>
          <w:szCs w:val="24"/>
          <w:lang w:val="lt-LT"/>
        </w:rPr>
        <w:t xml:space="preserve">aimondą Stankevičiūtę-Vilimienę </w:t>
      </w:r>
      <w:r w:rsidR="00612C1B">
        <w:rPr>
          <w:sz w:val="24"/>
          <w:szCs w:val="24"/>
          <w:lang w:val="lt-LT"/>
        </w:rPr>
        <w:t>–</w:t>
      </w:r>
      <w:r w:rsidR="007F4178">
        <w:rPr>
          <w:sz w:val="24"/>
          <w:szCs w:val="24"/>
          <w:lang w:val="lt-LT"/>
        </w:rPr>
        <w:t xml:space="preserve"> </w:t>
      </w:r>
      <w:r w:rsidR="00705AD9" w:rsidRPr="008279BE">
        <w:rPr>
          <w:sz w:val="24"/>
          <w:szCs w:val="24"/>
          <w:lang w:val="lt-LT"/>
        </w:rPr>
        <w:t xml:space="preserve">Rokiškio </w:t>
      </w:r>
      <w:r>
        <w:rPr>
          <w:sz w:val="24"/>
          <w:szCs w:val="24"/>
          <w:lang w:val="lt-LT"/>
        </w:rPr>
        <w:t>v</w:t>
      </w:r>
      <w:r w:rsidR="00705AD9" w:rsidRPr="008279BE">
        <w:rPr>
          <w:sz w:val="24"/>
          <w:szCs w:val="24"/>
          <w:lang w:val="lt-LT"/>
        </w:rPr>
        <w:t>ietos veiklos grupės pirmininkę;</w:t>
      </w:r>
    </w:p>
    <w:p w14:paraId="6E46FF92" w14:textId="3FB550A6" w:rsidR="00705AD9" w:rsidRDefault="001847A4" w:rsidP="00D2534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F4178">
        <w:rPr>
          <w:sz w:val="24"/>
          <w:szCs w:val="24"/>
          <w:lang w:val="lt-LT"/>
        </w:rPr>
        <w:t xml:space="preserve">Nijolę </w:t>
      </w:r>
      <w:proofErr w:type="spellStart"/>
      <w:r w:rsidR="007F4178">
        <w:rPr>
          <w:sz w:val="24"/>
          <w:szCs w:val="24"/>
          <w:lang w:val="lt-LT"/>
        </w:rPr>
        <w:t>Šniokienę</w:t>
      </w:r>
      <w:proofErr w:type="spellEnd"/>
      <w:r w:rsidR="007F4178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 w:rsidR="00B803C4">
        <w:rPr>
          <w:sz w:val="24"/>
          <w:szCs w:val="24"/>
          <w:lang w:val="lt-LT"/>
        </w:rPr>
        <w:t xml:space="preserve"> </w:t>
      </w:r>
      <w:r w:rsidR="00705AD9" w:rsidRPr="008279BE">
        <w:rPr>
          <w:sz w:val="24"/>
          <w:szCs w:val="24"/>
          <w:lang w:val="lt-LT"/>
        </w:rPr>
        <w:t>Roki</w:t>
      </w:r>
      <w:r w:rsidR="00CB33E8">
        <w:rPr>
          <w:sz w:val="24"/>
          <w:szCs w:val="24"/>
          <w:lang w:val="lt-LT"/>
        </w:rPr>
        <w:t>škio krašto muziejaus direktorę.</w:t>
      </w:r>
    </w:p>
    <w:p w14:paraId="35FB9EA4" w14:textId="1042B887" w:rsidR="00705AD9" w:rsidRPr="008279BE" w:rsidRDefault="007F4178" w:rsidP="00D25349">
      <w:pPr>
        <w:tabs>
          <w:tab w:val="left" w:pos="8175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A66A2A">
        <w:rPr>
          <w:sz w:val="24"/>
          <w:szCs w:val="24"/>
          <w:lang w:val="lt-LT"/>
        </w:rPr>
        <w:t xml:space="preserve"> </w:t>
      </w:r>
      <w:r w:rsidR="005A4417" w:rsidRPr="001C5DE3">
        <w:rPr>
          <w:sz w:val="24"/>
          <w:szCs w:val="24"/>
          <w:lang w:val="lt-LT"/>
        </w:rPr>
        <w:t xml:space="preserve">3. </w:t>
      </w:r>
      <w:r w:rsidR="001C5DE3">
        <w:rPr>
          <w:sz w:val="24"/>
          <w:szCs w:val="24"/>
          <w:lang w:val="lt-LT"/>
        </w:rPr>
        <w:t xml:space="preserve">Pripažinti </w:t>
      </w:r>
      <w:r w:rsidR="00705AD9" w:rsidRPr="001C5DE3">
        <w:rPr>
          <w:sz w:val="24"/>
          <w:szCs w:val="24"/>
          <w:lang w:val="lt-LT"/>
        </w:rPr>
        <w:t>netekusiais galios</w:t>
      </w:r>
      <w:r w:rsidR="00BE23A4" w:rsidRPr="008279BE">
        <w:rPr>
          <w:b/>
          <w:sz w:val="24"/>
          <w:szCs w:val="24"/>
          <w:lang w:val="lt-LT" w:eastAsia="en-US"/>
        </w:rPr>
        <w:t xml:space="preserve"> </w:t>
      </w:r>
      <w:r w:rsidR="00BE23A4" w:rsidRPr="008279BE">
        <w:rPr>
          <w:sz w:val="24"/>
          <w:szCs w:val="24"/>
          <w:lang w:val="lt-LT" w:eastAsia="en-US"/>
        </w:rPr>
        <w:t xml:space="preserve">Rokiškio rajono savivaldybės tarybos </w:t>
      </w:r>
      <w:r w:rsidR="00A61C32">
        <w:rPr>
          <w:sz w:val="24"/>
          <w:szCs w:val="24"/>
          <w:lang w:val="lt-LT" w:eastAsia="en-US"/>
        </w:rPr>
        <w:t>2018</w:t>
      </w:r>
      <w:r w:rsidR="00A61C32" w:rsidRPr="00EB3099">
        <w:rPr>
          <w:sz w:val="24"/>
          <w:szCs w:val="24"/>
          <w:lang w:val="lt-LT" w:eastAsia="en-US"/>
        </w:rPr>
        <w:t xml:space="preserve"> m. </w:t>
      </w:r>
      <w:r w:rsidR="008703A6">
        <w:rPr>
          <w:sz w:val="24"/>
          <w:szCs w:val="24"/>
          <w:lang w:val="lt-LT" w:eastAsia="en-US"/>
        </w:rPr>
        <w:t>gruodžio 21</w:t>
      </w:r>
      <w:r w:rsidR="00A61C32" w:rsidRPr="00EB3099">
        <w:rPr>
          <w:sz w:val="24"/>
          <w:szCs w:val="24"/>
          <w:lang w:val="lt-LT" w:eastAsia="en-US"/>
        </w:rPr>
        <w:t>d</w:t>
      </w:r>
      <w:r w:rsidR="008703A6">
        <w:rPr>
          <w:sz w:val="24"/>
          <w:szCs w:val="24"/>
          <w:lang w:val="lt-LT" w:eastAsia="en-US"/>
        </w:rPr>
        <w:t>.</w:t>
      </w:r>
      <w:r w:rsidR="00A61C32" w:rsidRPr="00EB3099">
        <w:rPr>
          <w:sz w:val="24"/>
          <w:szCs w:val="24"/>
          <w:lang w:val="lt-LT" w:eastAsia="en-US"/>
        </w:rPr>
        <w:t xml:space="preserve"> Nr. TS-</w:t>
      </w:r>
      <w:r w:rsidR="008703A6">
        <w:rPr>
          <w:sz w:val="24"/>
          <w:szCs w:val="24"/>
          <w:lang w:val="lt-LT" w:eastAsia="en-US"/>
        </w:rPr>
        <w:t>279</w:t>
      </w:r>
      <w:r w:rsidR="00BE23A4" w:rsidRPr="008279BE">
        <w:rPr>
          <w:sz w:val="24"/>
          <w:szCs w:val="24"/>
          <w:lang w:val="lt-LT" w:eastAsia="en-US"/>
        </w:rPr>
        <w:t xml:space="preserve"> „Dėl Rokiškio rajono strateginio planavimo komisijos sudarymo“</w:t>
      </w:r>
      <w:r w:rsidR="004927AF">
        <w:rPr>
          <w:sz w:val="24"/>
          <w:szCs w:val="24"/>
          <w:lang w:val="lt-LT" w:eastAsia="en-US"/>
        </w:rPr>
        <w:t>.</w:t>
      </w:r>
      <w:r w:rsidR="00B57C32" w:rsidRPr="008279BE">
        <w:rPr>
          <w:sz w:val="24"/>
          <w:szCs w:val="24"/>
          <w:lang w:val="lt-LT"/>
        </w:rPr>
        <w:t xml:space="preserve"> </w:t>
      </w:r>
    </w:p>
    <w:p w14:paraId="305606CD" w14:textId="2344DBF9" w:rsidR="00A57B50" w:rsidRPr="00A82831" w:rsidRDefault="001C5DE3" w:rsidP="00A57B50">
      <w:pPr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A57B50" w:rsidRPr="00A82831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4A6F1AB3" w14:textId="2F28190E" w:rsidR="00B10DFF" w:rsidRDefault="00B10DFF" w:rsidP="00D25349">
      <w:pPr>
        <w:jc w:val="both"/>
        <w:rPr>
          <w:sz w:val="24"/>
          <w:szCs w:val="24"/>
          <w:lang w:val="lt-LT" w:eastAsia="en-US"/>
        </w:rPr>
      </w:pPr>
    </w:p>
    <w:p w14:paraId="17FD2018" w14:textId="1636F819" w:rsidR="00EB3099" w:rsidRDefault="00EB3099" w:rsidP="00D25349">
      <w:pPr>
        <w:jc w:val="both"/>
        <w:rPr>
          <w:sz w:val="24"/>
          <w:szCs w:val="24"/>
          <w:lang w:val="lt-LT" w:eastAsia="en-US"/>
        </w:rPr>
      </w:pPr>
      <w:r w:rsidRPr="00EB3099">
        <w:rPr>
          <w:sz w:val="24"/>
          <w:szCs w:val="24"/>
          <w:lang w:val="lt-LT" w:eastAsia="en-US"/>
        </w:rPr>
        <w:t xml:space="preserve">Savivaldybės meras </w:t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="00A61C32">
        <w:rPr>
          <w:sz w:val="24"/>
          <w:szCs w:val="24"/>
          <w:lang w:val="lt-LT" w:eastAsia="en-US"/>
        </w:rPr>
        <w:t>Ramūnas Godeliauskas</w:t>
      </w:r>
    </w:p>
    <w:p w14:paraId="198C4A13" w14:textId="77777777" w:rsidR="00B10DFF" w:rsidRDefault="00B10DFF" w:rsidP="00D25349">
      <w:pPr>
        <w:jc w:val="both"/>
        <w:rPr>
          <w:sz w:val="24"/>
          <w:szCs w:val="24"/>
          <w:lang w:val="lt-LT" w:eastAsia="en-US"/>
        </w:rPr>
      </w:pPr>
    </w:p>
    <w:p w14:paraId="21982491" w14:textId="77777777" w:rsidR="001B19B5" w:rsidRDefault="005A614F" w:rsidP="00D25349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Gražina Švanienė</w:t>
      </w:r>
    </w:p>
    <w:p w14:paraId="32FDF0E2" w14:textId="64BF85F9" w:rsidR="00B803C4" w:rsidRPr="00EB3099" w:rsidRDefault="001C5DE3" w:rsidP="00592EC9">
      <w:pPr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lastRenderedPageBreak/>
        <w:t>ROKIŠKIO RAJONO SAVIVALDYBĖS TARYBOS SPRENDIMO PROJEKTO ,,</w:t>
      </w:r>
      <w:r w:rsidR="00B803C4">
        <w:rPr>
          <w:b/>
          <w:sz w:val="24"/>
          <w:szCs w:val="24"/>
          <w:lang w:val="lt-LT" w:eastAsia="en-US"/>
        </w:rPr>
        <w:t>DĖL ROKIŠKIO RAJONO STRATEGINIO PLANAVIMO KOMISIJOS SUDARYMO</w:t>
      </w:r>
      <w:r w:rsidR="001D60FB">
        <w:rPr>
          <w:b/>
          <w:sz w:val="24"/>
          <w:szCs w:val="24"/>
          <w:lang w:val="lt-LT" w:eastAsia="en-US"/>
        </w:rPr>
        <w:t>“</w:t>
      </w:r>
    </w:p>
    <w:p w14:paraId="17FD2030" w14:textId="77777777" w:rsidR="00EB3099" w:rsidRDefault="00EB3099" w:rsidP="00592EC9">
      <w:pPr>
        <w:keepNext/>
        <w:jc w:val="center"/>
        <w:outlineLvl w:val="0"/>
        <w:rPr>
          <w:b/>
          <w:bCs/>
          <w:sz w:val="24"/>
          <w:szCs w:val="24"/>
          <w:lang w:val="lt-LT" w:eastAsia="en-US"/>
        </w:rPr>
      </w:pPr>
      <w:r w:rsidRPr="00207D76">
        <w:rPr>
          <w:b/>
          <w:bCs/>
          <w:sz w:val="24"/>
          <w:szCs w:val="24"/>
          <w:lang w:val="lt-LT" w:eastAsia="en-US"/>
        </w:rPr>
        <w:t>AIŠKINAMASIS RAŠTAS</w:t>
      </w:r>
    </w:p>
    <w:p w14:paraId="57F569AA" w14:textId="77777777" w:rsidR="002D4D5A" w:rsidRPr="00EB3099" w:rsidRDefault="002D4D5A" w:rsidP="00592EC9">
      <w:pPr>
        <w:keepNext/>
        <w:jc w:val="center"/>
        <w:outlineLvl w:val="0"/>
        <w:rPr>
          <w:sz w:val="24"/>
          <w:szCs w:val="24"/>
          <w:lang w:val="lt-LT" w:eastAsia="en-US"/>
        </w:rPr>
      </w:pPr>
    </w:p>
    <w:p w14:paraId="17FD2031" w14:textId="704BA475" w:rsidR="00EB3099" w:rsidRDefault="008C116F" w:rsidP="00592EC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  <w:r>
        <w:rPr>
          <w:rFonts w:ascii="TimesNewRomanPSMT" w:hAnsi="TimesNewRomanPSMT" w:cs="TimesNewRomanPSMT"/>
          <w:sz w:val="24"/>
          <w:szCs w:val="24"/>
          <w:lang w:val="lt-LT" w:eastAsia="en-US"/>
        </w:rPr>
        <w:t>2019-05-06</w:t>
      </w:r>
    </w:p>
    <w:p w14:paraId="0FE8258E" w14:textId="77777777" w:rsidR="002D4D5A" w:rsidRPr="00EB3099" w:rsidRDefault="002D4D5A" w:rsidP="00D2534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5BFE68F9" w14:textId="4C422EC0" w:rsidR="008C116F" w:rsidRDefault="008C116F" w:rsidP="00D25349">
      <w:pPr>
        <w:tabs>
          <w:tab w:val="left" w:pos="8175"/>
        </w:tabs>
        <w:jc w:val="both"/>
        <w:rPr>
          <w:sz w:val="24"/>
          <w:szCs w:val="24"/>
          <w:lang w:val="lt-LT" w:eastAsia="en-US"/>
        </w:rPr>
      </w:pPr>
      <w:r w:rsidRPr="00EB3099">
        <w:rPr>
          <w:b/>
          <w:sz w:val="24"/>
          <w:szCs w:val="24"/>
          <w:lang w:val="lt-LT" w:eastAsia="en-US"/>
        </w:rPr>
        <w:t xml:space="preserve">Parengto sprendimo projekto tikslai ir uždaviniai. </w:t>
      </w:r>
      <w:r w:rsidRPr="00EB3099">
        <w:rPr>
          <w:sz w:val="24"/>
          <w:szCs w:val="24"/>
          <w:lang w:val="lt-LT" w:eastAsia="en-US"/>
        </w:rPr>
        <w:t>Šiuo sprendimo projektu siūloma</w:t>
      </w:r>
      <w:r w:rsidR="001C2A7A">
        <w:rPr>
          <w:sz w:val="24"/>
          <w:szCs w:val="24"/>
          <w:lang w:val="lt-LT" w:eastAsia="en-US"/>
        </w:rPr>
        <w:t xml:space="preserve"> atnaujinti </w:t>
      </w:r>
      <w:r w:rsidRPr="00EB3099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 xml:space="preserve">rajono </w:t>
      </w:r>
      <w:r w:rsidR="00D25349">
        <w:rPr>
          <w:sz w:val="24"/>
          <w:szCs w:val="24"/>
          <w:lang w:val="lt-LT" w:eastAsia="en-US"/>
        </w:rPr>
        <w:t xml:space="preserve">strateginio planavimo komisiją </w:t>
      </w:r>
      <w:r w:rsidR="001C2A7A">
        <w:rPr>
          <w:sz w:val="24"/>
          <w:szCs w:val="24"/>
          <w:lang w:val="lt-LT" w:eastAsia="en-US"/>
        </w:rPr>
        <w:t xml:space="preserve">ir išdėstyti nauja </w:t>
      </w:r>
      <w:r>
        <w:rPr>
          <w:sz w:val="24"/>
          <w:szCs w:val="24"/>
          <w:lang w:val="lt-LT" w:eastAsia="en-US"/>
        </w:rPr>
        <w:t>redakcija.</w:t>
      </w:r>
    </w:p>
    <w:p w14:paraId="2E8AFA2D" w14:textId="77777777" w:rsidR="000E73D0" w:rsidRDefault="000E73D0" w:rsidP="00D25349">
      <w:pPr>
        <w:tabs>
          <w:tab w:val="left" w:pos="8175"/>
        </w:tabs>
        <w:jc w:val="both"/>
        <w:rPr>
          <w:sz w:val="24"/>
          <w:szCs w:val="24"/>
          <w:lang w:val="lt-LT" w:eastAsia="en-US"/>
        </w:rPr>
      </w:pPr>
    </w:p>
    <w:p w14:paraId="4A0E0C39" w14:textId="2896795C" w:rsidR="008C116F" w:rsidRDefault="008C116F" w:rsidP="00D25349">
      <w:pPr>
        <w:tabs>
          <w:tab w:val="left" w:pos="8175"/>
        </w:tabs>
        <w:jc w:val="both"/>
        <w:rPr>
          <w:sz w:val="24"/>
          <w:szCs w:val="24"/>
          <w:lang w:val="lt-LT" w:eastAsia="en-US"/>
        </w:rPr>
      </w:pPr>
      <w:r w:rsidRPr="00EB3099">
        <w:rPr>
          <w:b/>
          <w:bCs/>
          <w:sz w:val="24"/>
          <w:szCs w:val="24"/>
          <w:lang w:val="lt-LT" w:eastAsia="en-US"/>
        </w:rPr>
        <w:t xml:space="preserve">Šiuo metu esantis teisinis reglamentavimas. </w:t>
      </w:r>
      <w:r w:rsidRPr="00EB3099">
        <w:rPr>
          <w:sz w:val="24"/>
          <w:szCs w:val="24"/>
          <w:lang w:val="lt-LT" w:eastAsia="en-US"/>
        </w:rPr>
        <w:t xml:space="preserve">Rokiškio </w:t>
      </w:r>
      <w:r>
        <w:rPr>
          <w:sz w:val="24"/>
          <w:szCs w:val="24"/>
          <w:lang w:val="lt-LT" w:eastAsia="en-US"/>
        </w:rPr>
        <w:t xml:space="preserve">rajono savivaldybės tarybos </w:t>
      </w:r>
      <w:r w:rsidR="00891BD6">
        <w:rPr>
          <w:sz w:val="24"/>
          <w:szCs w:val="24"/>
          <w:lang w:val="lt-LT" w:eastAsia="en-US"/>
        </w:rPr>
        <w:t>2018</w:t>
      </w:r>
      <w:r w:rsidR="00891BD6" w:rsidRPr="00EB3099">
        <w:rPr>
          <w:sz w:val="24"/>
          <w:szCs w:val="24"/>
          <w:lang w:val="lt-LT" w:eastAsia="en-US"/>
        </w:rPr>
        <w:t xml:space="preserve"> m. </w:t>
      </w:r>
      <w:r w:rsidR="00DD4697">
        <w:rPr>
          <w:sz w:val="24"/>
          <w:szCs w:val="24"/>
          <w:lang w:val="lt-LT" w:eastAsia="en-US"/>
        </w:rPr>
        <w:t>gruodžio 21</w:t>
      </w:r>
      <w:r w:rsidR="00891BD6" w:rsidRPr="00EB3099">
        <w:rPr>
          <w:sz w:val="24"/>
          <w:szCs w:val="24"/>
          <w:lang w:val="lt-LT" w:eastAsia="en-US"/>
        </w:rPr>
        <w:t>d</w:t>
      </w:r>
      <w:r w:rsidR="00DD4697">
        <w:rPr>
          <w:sz w:val="24"/>
          <w:szCs w:val="24"/>
          <w:lang w:val="lt-LT" w:eastAsia="en-US"/>
        </w:rPr>
        <w:t>.</w:t>
      </w:r>
      <w:r w:rsidR="00891BD6" w:rsidRPr="00EB3099">
        <w:rPr>
          <w:sz w:val="24"/>
          <w:szCs w:val="24"/>
          <w:lang w:val="lt-LT" w:eastAsia="en-US"/>
        </w:rPr>
        <w:t xml:space="preserve"> Nr. TS-</w:t>
      </w:r>
      <w:r w:rsidR="00DD4697">
        <w:rPr>
          <w:sz w:val="24"/>
          <w:szCs w:val="24"/>
          <w:lang w:val="lt-LT" w:eastAsia="en-US"/>
        </w:rPr>
        <w:t>279</w:t>
      </w:r>
      <w:r w:rsidR="00891BD6" w:rsidRPr="00EB3099">
        <w:rPr>
          <w:sz w:val="24"/>
          <w:szCs w:val="24"/>
          <w:lang w:val="lt-LT" w:eastAsia="en-US"/>
        </w:rPr>
        <w:t xml:space="preserve"> </w:t>
      </w:r>
      <w:r w:rsidRPr="00EB3099">
        <w:rPr>
          <w:sz w:val="24"/>
          <w:szCs w:val="24"/>
          <w:lang w:val="lt-LT" w:eastAsia="en-US"/>
        </w:rPr>
        <w:t>„Dėl Rokiškio rajono strateginio</w:t>
      </w:r>
      <w:r>
        <w:rPr>
          <w:sz w:val="24"/>
          <w:szCs w:val="24"/>
          <w:lang w:val="lt-LT" w:eastAsia="en-US"/>
        </w:rPr>
        <w:t xml:space="preserve"> planavimo komisijos sudarymo“</w:t>
      </w:r>
      <w:r w:rsidR="00DF2A15">
        <w:rPr>
          <w:sz w:val="24"/>
          <w:szCs w:val="24"/>
          <w:lang w:val="lt-LT" w:eastAsia="en-US"/>
        </w:rPr>
        <w:t xml:space="preserve"> </w:t>
      </w:r>
      <w:r w:rsidR="001C2A7A">
        <w:rPr>
          <w:sz w:val="24"/>
          <w:szCs w:val="24"/>
          <w:lang w:val="lt-LT" w:eastAsia="en-US"/>
        </w:rPr>
        <w:t>pakeitimo nauja redakcija</w:t>
      </w:r>
      <w:r w:rsidR="00C574F4">
        <w:rPr>
          <w:sz w:val="24"/>
          <w:szCs w:val="24"/>
          <w:lang w:val="lt-LT" w:eastAsia="en-US"/>
        </w:rPr>
        <w:t xml:space="preserve">, </w:t>
      </w:r>
      <w:r>
        <w:rPr>
          <w:sz w:val="24"/>
          <w:szCs w:val="24"/>
          <w:lang w:val="lt-LT" w:eastAsia="en-US"/>
        </w:rPr>
        <w:t xml:space="preserve"> </w:t>
      </w:r>
      <w:r w:rsidRPr="00207D76">
        <w:rPr>
          <w:sz w:val="24"/>
          <w:szCs w:val="24"/>
          <w:lang w:val="lt-LT"/>
        </w:rPr>
        <w:t xml:space="preserve">Rokiškio </w:t>
      </w:r>
      <w:r w:rsidRPr="00CC566C">
        <w:rPr>
          <w:sz w:val="24"/>
          <w:szCs w:val="24"/>
          <w:lang w:val="lt-LT"/>
        </w:rPr>
        <w:t>rajono</w:t>
      </w:r>
      <w:r w:rsidRPr="00207D76">
        <w:rPr>
          <w:sz w:val="24"/>
          <w:szCs w:val="24"/>
          <w:lang w:val="lt-LT"/>
        </w:rPr>
        <w:t xml:space="preserve"> </w:t>
      </w:r>
      <w:r w:rsidRPr="00410DC6">
        <w:rPr>
          <w:sz w:val="24"/>
          <w:szCs w:val="24"/>
          <w:lang w:val="lt-LT"/>
        </w:rPr>
        <w:t>savivaldybės tarybos</w:t>
      </w:r>
      <w:r w:rsidRPr="00207D76">
        <w:rPr>
          <w:sz w:val="24"/>
          <w:szCs w:val="24"/>
          <w:lang w:val="lt-LT"/>
        </w:rPr>
        <w:t xml:space="preserve"> 2016 m. </w:t>
      </w:r>
      <w:r w:rsidRPr="00410DC6">
        <w:rPr>
          <w:sz w:val="24"/>
          <w:szCs w:val="24"/>
          <w:lang w:val="lt-LT"/>
        </w:rPr>
        <w:t>vasario 19 d. sprendimu Nr. TS-21 patvirtintas Rokiškio rajono savivaldybės strateginio veiklos planavimo tvarkos aprašas</w:t>
      </w:r>
      <w:r w:rsidRPr="00410DC6">
        <w:rPr>
          <w:sz w:val="24"/>
          <w:szCs w:val="24"/>
          <w:lang w:val="lt-LT" w:eastAsia="en-US"/>
        </w:rPr>
        <w:t>.</w:t>
      </w:r>
    </w:p>
    <w:p w14:paraId="74043E62" w14:textId="77777777" w:rsidR="00FA2B23" w:rsidRDefault="00FA2B23" w:rsidP="00D25349">
      <w:pPr>
        <w:tabs>
          <w:tab w:val="left" w:pos="8175"/>
        </w:tabs>
        <w:jc w:val="both"/>
        <w:rPr>
          <w:sz w:val="24"/>
          <w:szCs w:val="24"/>
          <w:lang w:val="lt-LT" w:eastAsia="en-US"/>
        </w:rPr>
      </w:pPr>
    </w:p>
    <w:p w14:paraId="61DA2A6A" w14:textId="1E2C6933" w:rsidR="00FA2B23" w:rsidRDefault="008C116F" w:rsidP="00DD4697">
      <w:pPr>
        <w:tabs>
          <w:tab w:val="left" w:pos="8175"/>
        </w:tabs>
        <w:jc w:val="both"/>
        <w:rPr>
          <w:sz w:val="24"/>
          <w:szCs w:val="24"/>
          <w:lang w:val="lt-LT" w:eastAsia="en-US"/>
        </w:rPr>
      </w:pPr>
      <w:r w:rsidRPr="00EB3099">
        <w:rPr>
          <w:b/>
          <w:bCs/>
          <w:sz w:val="24"/>
          <w:szCs w:val="24"/>
          <w:lang w:val="lt-LT" w:eastAsia="en-US"/>
        </w:rPr>
        <w:t>Sprendimo projekto esmė.</w:t>
      </w:r>
      <w:r w:rsidRPr="00EB3099">
        <w:rPr>
          <w:color w:val="000000"/>
          <w:sz w:val="24"/>
          <w:szCs w:val="24"/>
          <w:lang w:val="lt-LT" w:eastAsia="en-US"/>
        </w:rPr>
        <w:t xml:space="preserve"> </w:t>
      </w:r>
      <w:r w:rsidRPr="00EB3099">
        <w:rPr>
          <w:sz w:val="24"/>
          <w:szCs w:val="24"/>
          <w:lang w:val="lt-LT" w:eastAsia="en-US"/>
        </w:rPr>
        <w:t xml:space="preserve">Rokiškio rajono savivaldybės taryba </w:t>
      </w:r>
      <w:r w:rsidR="002A66F9">
        <w:rPr>
          <w:sz w:val="24"/>
          <w:szCs w:val="24"/>
          <w:lang w:val="lt-LT" w:eastAsia="en-US"/>
        </w:rPr>
        <w:t>2018</w:t>
      </w:r>
      <w:r w:rsidR="002A66F9" w:rsidRPr="00EB3099">
        <w:rPr>
          <w:sz w:val="24"/>
          <w:szCs w:val="24"/>
          <w:lang w:val="lt-LT" w:eastAsia="en-US"/>
        </w:rPr>
        <w:t xml:space="preserve"> m. </w:t>
      </w:r>
      <w:r w:rsidR="00DD4697">
        <w:rPr>
          <w:sz w:val="24"/>
          <w:szCs w:val="24"/>
          <w:lang w:val="lt-LT" w:eastAsia="en-US"/>
        </w:rPr>
        <w:t>gruodžio 21</w:t>
      </w:r>
      <w:r w:rsidR="002A66F9" w:rsidRPr="00EB3099">
        <w:rPr>
          <w:sz w:val="24"/>
          <w:szCs w:val="24"/>
          <w:lang w:val="lt-LT" w:eastAsia="en-US"/>
        </w:rPr>
        <w:t>d</w:t>
      </w:r>
      <w:r w:rsidR="00DD4697">
        <w:rPr>
          <w:sz w:val="24"/>
          <w:szCs w:val="24"/>
          <w:lang w:val="lt-LT" w:eastAsia="en-US"/>
        </w:rPr>
        <w:t>.</w:t>
      </w:r>
      <w:r w:rsidR="002A66F9" w:rsidRPr="00EB3099">
        <w:rPr>
          <w:sz w:val="24"/>
          <w:szCs w:val="24"/>
          <w:lang w:val="lt-LT" w:eastAsia="en-US"/>
        </w:rPr>
        <w:t xml:space="preserve"> Nr. TS-</w:t>
      </w:r>
      <w:r w:rsidR="00DD4697">
        <w:rPr>
          <w:sz w:val="24"/>
          <w:szCs w:val="24"/>
          <w:lang w:val="lt-LT" w:eastAsia="en-US"/>
        </w:rPr>
        <w:t xml:space="preserve">279 </w:t>
      </w:r>
      <w:r w:rsidRPr="00EB3099">
        <w:rPr>
          <w:sz w:val="24"/>
          <w:szCs w:val="24"/>
          <w:lang w:val="lt-LT" w:eastAsia="en-US"/>
        </w:rPr>
        <w:t xml:space="preserve"> „Dėl Rokiškio rajono strateginio planavimo komisijos sudarymo“ patvirtino naujos sudėties</w:t>
      </w:r>
    </w:p>
    <w:p w14:paraId="443A3EAF" w14:textId="73EA14F5" w:rsidR="00FA2B23" w:rsidRDefault="008C116F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  <w:r w:rsidRPr="00EB3099">
        <w:rPr>
          <w:sz w:val="24"/>
          <w:szCs w:val="24"/>
          <w:lang w:val="lt-LT" w:eastAsia="en-US"/>
        </w:rPr>
        <w:t xml:space="preserve"> Rokiškio rajono strateginio planavimo komisiją, kuri atsakinga už savivaldybės strateginių veiklos planų, ilgalaikių plėtros planų ir programų parengimą, jų įgyvendinimo priežiūrą. Komisijos nariai yra rajono savivaldybės meras, jo pavaduotojas, </w:t>
      </w:r>
      <w:r w:rsidRPr="00853FBF">
        <w:rPr>
          <w:sz w:val="24"/>
          <w:szCs w:val="24"/>
          <w:lang w:val="lt-LT" w:eastAsia="en-US"/>
        </w:rPr>
        <w:t xml:space="preserve">tarybos komitetų pirmininkai, savivaldybės </w:t>
      </w:r>
      <w:r w:rsidR="00C574F4">
        <w:rPr>
          <w:sz w:val="24"/>
          <w:szCs w:val="24"/>
          <w:lang w:val="lt-LT" w:eastAsia="en-US"/>
        </w:rPr>
        <w:t>administracijos direktorius, socialiniai-ekonominiai savivaldybės partneriai. Kadangi</w:t>
      </w:r>
      <w:r w:rsidR="00D25349">
        <w:rPr>
          <w:sz w:val="24"/>
          <w:szCs w:val="24"/>
          <w:lang w:val="lt-LT" w:eastAsia="en-US"/>
        </w:rPr>
        <w:t xml:space="preserve"> šiais</w:t>
      </w:r>
      <w:r w:rsidR="004C10B7">
        <w:rPr>
          <w:sz w:val="24"/>
          <w:szCs w:val="24"/>
          <w:lang w:val="lt-LT" w:eastAsia="en-US"/>
        </w:rPr>
        <w:t xml:space="preserve"> metais vyko Savivaldybių tarybų </w:t>
      </w:r>
      <w:r w:rsidR="00C574F4">
        <w:rPr>
          <w:sz w:val="24"/>
          <w:szCs w:val="24"/>
          <w:lang w:val="lt-LT" w:eastAsia="en-US"/>
        </w:rPr>
        <w:t xml:space="preserve">rinkimai, todėl Rokiškio rajono tarybai siūloma patvirtinti naujos sudėties komisiją, į kurią įrašyti </w:t>
      </w:r>
      <w:r w:rsidR="00C574F4" w:rsidRPr="004C10B7">
        <w:rPr>
          <w:color w:val="000000" w:themeColor="text1"/>
          <w:sz w:val="24"/>
          <w:szCs w:val="24"/>
          <w:lang w:val="lt-LT" w:eastAsia="en-US"/>
        </w:rPr>
        <w:t>visi sprendimo pakeitimu buvę įtraukti nariai, o pirminį sprendimą ir jo pakeitimus pripažinti netekusiais galios</w:t>
      </w:r>
      <w:r w:rsidR="00C95CE3">
        <w:rPr>
          <w:color w:val="000000" w:themeColor="text1"/>
          <w:sz w:val="24"/>
          <w:szCs w:val="24"/>
          <w:lang w:val="lt-LT" w:eastAsia="en-US"/>
        </w:rPr>
        <w:t>.</w:t>
      </w:r>
    </w:p>
    <w:p w14:paraId="11BC210E" w14:textId="77777777" w:rsidR="007F4178" w:rsidRDefault="007F4178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25F7B9AD" w14:textId="09838D5A" w:rsidR="008C116F" w:rsidRPr="00FA2B23" w:rsidRDefault="008C116F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 </w:t>
      </w:r>
      <w:r w:rsidRPr="00EB3099">
        <w:rPr>
          <w:b/>
          <w:sz w:val="24"/>
          <w:szCs w:val="24"/>
          <w:lang w:val="lt-LT" w:eastAsia="en-US"/>
        </w:rPr>
        <w:t>Galimos pasekmės, priėmus siūlomą tarybos sprendimo projektą:</w:t>
      </w:r>
    </w:p>
    <w:p w14:paraId="2B9AF6AB" w14:textId="333A03B2" w:rsidR="008C116F" w:rsidRDefault="008C116F" w:rsidP="00D25349">
      <w:pPr>
        <w:jc w:val="both"/>
        <w:rPr>
          <w:color w:val="FF0000"/>
          <w:sz w:val="24"/>
          <w:szCs w:val="24"/>
          <w:lang w:val="lt-LT" w:eastAsia="en-US"/>
        </w:rPr>
      </w:pPr>
      <w:r w:rsidRPr="00EB3099">
        <w:rPr>
          <w:b/>
          <w:sz w:val="24"/>
          <w:szCs w:val="24"/>
          <w:lang w:val="lt-LT" w:eastAsia="en-US"/>
        </w:rPr>
        <w:t>teigiamos</w:t>
      </w:r>
      <w:r w:rsidRPr="00EB3099">
        <w:rPr>
          <w:sz w:val="24"/>
          <w:szCs w:val="24"/>
          <w:lang w:val="lt-LT" w:eastAsia="en-US"/>
        </w:rPr>
        <w:t xml:space="preserve"> – </w:t>
      </w:r>
      <w:r w:rsidR="00C574F4">
        <w:rPr>
          <w:sz w:val="24"/>
          <w:szCs w:val="24"/>
          <w:lang w:val="lt-LT" w:eastAsia="en-US"/>
        </w:rPr>
        <w:t>S</w:t>
      </w:r>
      <w:r>
        <w:rPr>
          <w:sz w:val="24"/>
          <w:szCs w:val="24"/>
          <w:lang w:val="lt-LT" w:eastAsia="en-US"/>
        </w:rPr>
        <w:t>trateginio planavimo komisijos veikla bus galima, nes joje turės galimybę dalyvauti visų rajo</w:t>
      </w:r>
      <w:r w:rsidR="00FA2B23">
        <w:rPr>
          <w:sz w:val="24"/>
          <w:szCs w:val="24"/>
          <w:lang w:val="lt-LT" w:eastAsia="en-US"/>
        </w:rPr>
        <w:t>no tarybos komitetų pirmininkai ar jų atstovai.</w:t>
      </w:r>
      <w:r w:rsidR="00C574F4">
        <w:rPr>
          <w:sz w:val="24"/>
          <w:szCs w:val="24"/>
          <w:lang w:val="lt-LT" w:eastAsia="en-US"/>
        </w:rPr>
        <w:t xml:space="preserve"> </w:t>
      </w:r>
    </w:p>
    <w:p w14:paraId="72F5C945" w14:textId="16D27E01" w:rsidR="008C116F" w:rsidRDefault="008C116F" w:rsidP="00D25349">
      <w:pPr>
        <w:jc w:val="both"/>
        <w:rPr>
          <w:sz w:val="24"/>
          <w:szCs w:val="24"/>
          <w:lang w:val="lt-LT" w:eastAsia="en-US"/>
        </w:rPr>
      </w:pPr>
      <w:r w:rsidRPr="00EB3099">
        <w:rPr>
          <w:b/>
          <w:sz w:val="24"/>
          <w:szCs w:val="24"/>
          <w:lang w:val="lt-LT" w:eastAsia="en-US"/>
        </w:rPr>
        <w:t>neigiamos</w:t>
      </w:r>
      <w:r w:rsidRPr="00EB3099">
        <w:rPr>
          <w:sz w:val="24"/>
          <w:szCs w:val="24"/>
          <w:lang w:val="lt-LT" w:eastAsia="en-US"/>
        </w:rPr>
        <w:t xml:space="preserve"> – nėra.</w:t>
      </w:r>
    </w:p>
    <w:p w14:paraId="794CD685" w14:textId="77777777" w:rsidR="007F4178" w:rsidRDefault="007F4178" w:rsidP="00D25349">
      <w:pPr>
        <w:jc w:val="both"/>
        <w:rPr>
          <w:sz w:val="24"/>
          <w:szCs w:val="24"/>
          <w:lang w:val="lt-LT" w:eastAsia="en-US"/>
        </w:rPr>
      </w:pPr>
    </w:p>
    <w:p w14:paraId="5A376363" w14:textId="2438AAB5" w:rsidR="008C116F" w:rsidRDefault="008C116F" w:rsidP="00D25349">
      <w:pPr>
        <w:jc w:val="both"/>
        <w:rPr>
          <w:sz w:val="24"/>
          <w:szCs w:val="24"/>
          <w:lang w:val="lt-LT" w:eastAsia="en-US"/>
        </w:rPr>
      </w:pPr>
      <w:r w:rsidRPr="00EB3099">
        <w:rPr>
          <w:b/>
          <w:color w:val="000000"/>
          <w:sz w:val="24"/>
          <w:szCs w:val="24"/>
          <w:lang w:val="lt-LT" w:eastAsia="en-US"/>
        </w:rPr>
        <w:t>Kokia sprendimo nauda Rokiškio rajono gyventojams</w:t>
      </w:r>
      <w:r w:rsidRPr="00EB3099">
        <w:rPr>
          <w:color w:val="000000"/>
          <w:sz w:val="24"/>
          <w:szCs w:val="24"/>
          <w:lang w:val="lt-LT" w:eastAsia="en-US"/>
        </w:rPr>
        <w:t xml:space="preserve"> – </w:t>
      </w:r>
      <w:r w:rsidRPr="00EB3099">
        <w:rPr>
          <w:sz w:val="24"/>
          <w:szCs w:val="24"/>
          <w:lang w:val="lt-LT" w:eastAsia="en-US"/>
        </w:rPr>
        <w:t>Rokiškio rajono strateginio planavimo komisi</w:t>
      </w:r>
      <w:r>
        <w:rPr>
          <w:sz w:val="24"/>
          <w:szCs w:val="24"/>
          <w:lang w:val="lt-LT" w:eastAsia="en-US"/>
        </w:rPr>
        <w:t xml:space="preserve">ja bus galiojanti ir galės svarstyti </w:t>
      </w:r>
      <w:r w:rsidRPr="00EB3099">
        <w:rPr>
          <w:sz w:val="24"/>
          <w:szCs w:val="24"/>
          <w:lang w:val="lt-LT" w:eastAsia="en-US"/>
        </w:rPr>
        <w:t>bei nagrinė</w:t>
      </w:r>
      <w:r>
        <w:rPr>
          <w:sz w:val="24"/>
          <w:szCs w:val="24"/>
          <w:lang w:val="lt-LT" w:eastAsia="en-US"/>
        </w:rPr>
        <w:t>ti</w:t>
      </w:r>
      <w:r w:rsidRPr="00EB3099">
        <w:rPr>
          <w:sz w:val="24"/>
          <w:szCs w:val="24"/>
          <w:lang w:val="lt-LT" w:eastAsia="en-US"/>
        </w:rPr>
        <w:t xml:space="preserve"> Rokiškio rajonui aktual</w:t>
      </w:r>
      <w:r>
        <w:rPr>
          <w:sz w:val="24"/>
          <w:szCs w:val="24"/>
          <w:lang w:val="lt-LT" w:eastAsia="en-US"/>
        </w:rPr>
        <w:t>ius</w:t>
      </w:r>
      <w:r w:rsidRPr="00EB3099">
        <w:rPr>
          <w:sz w:val="24"/>
          <w:szCs w:val="24"/>
          <w:lang w:val="lt-LT" w:eastAsia="en-US"/>
        </w:rPr>
        <w:t xml:space="preserve"> klausim</w:t>
      </w:r>
      <w:r>
        <w:rPr>
          <w:sz w:val="24"/>
          <w:szCs w:val="24"/>
          <w:lang w:val="lt-LT" w:eastAsia="en-US"/>
        </w:rPr>
        <w:t>us</w:t>
      </w:r>
      <w:r w:rsidRPr="00EB3099">
        <w:rPr>
          <w:sz w:val="24"/>
          <w:szCs w:val="24"/>
          <w:lang w:val="lt-LT" w:eastAsia="en-US"/>
        </w:rPr>
        <w:t>, kurie įtakos rajono</w:t>
      </w:r>
      <w:r>
        <w:rPr>
          <w:sz w:val="24"/>
          <w:szCs w:val="24"/>
          <w:lang w:val="lt-LT" w:eastAsia="en-US"/>
        </w:rPr>
        <w:t xml:space="preserve"> plėtrą</w:t>
      </w:r>
      <w:r w:rsidRPr="00EB3099">
        <w:rPr>
          <w:sz w:val="24"/>
          <w:szCs w:val="24"/>
          <w:lang w:val="lt-LT" w:eastAsia="en-US"/>
        </w:rPr>
        <w:t>.</w:t>
      </w:r>
    </w:p>
    <w:p w14:paraId="13CEB49D" w14:textId="77777777" w:rsidR="007F4178" w:rsidRDefault="007F4178" w:rsidP="00D25349">
      <w:pPr>
        <w:jc w:val="both"/>
        <w:rPr>
          <w:sz w:val="24"/>
          <w:szCs w:val="24"/>
          <w:lang w:val="lt-LT" w:eastAsia="en-US"/>
        </w:rPr>
      </w:pPr>
    </w:p>
    <w:p w14:paraId="19ECA89B" w14:textId="2CF99A07" w:rsidR="008C116F" w:rsidRPr="00EB3099" w:rsidRDefault="008C116F" w:rsidP="00D25349">
      <w:pPr>
        <w:jc w:val="both"/>
        <w:rPr>
          <w:sz w:val="24"/>
          <w:szCs w:val="24"/>
          <w:lang w:val="lt-LT" w:eastAsia="en-US"/>
        </w:rPr>
      </w:pPr>
      <w:r w:rsidRPr="00EB3099">
        <w:rPr>
          <w:b/>
          <w:bCs/>
          <w:sz w:val="24"/>
          <w:szCs w:val="24"/>
          <w:lang w:val="lt-LT" w:eastAsia="en-US"/>
        </w:rPr>
        <w:t xml:space="preserve">Finansavimo šaltiniai ir lėšų poreikis. </w:t>
      </w:r>
      <w:r w:rsidRPr="00EB3099">
        <w:rPr>
          <w:bCs/>
          <w:sz w:val="24"/>
          <w:szCs w:val="24"/>
          <w:lang w:val="lt-LT" w:eastAsia="en-US"/>
        </w:rPr>
        <w:t xml:space="preserve">Sprendimui įgyvendinti </w:t>
      </w:r>
      <w:r w:rsidRPr="00EB3099">
        <w:rPr>
          <w:sz w:val="24"/>
          <w:szCs w:val="24"/>
          <w:lang w:val="lt-LT" w:eastAsia="en-US"/>
        </w:rPr>
        <w:t>lėšų nereikės.</w:t>
      </w:r>
      <w:r w:rsidRPr="00EB3099">
        <w:rPr>
          <w:sz w:val="24"/>
          <w:szCs w:val="24"/>
          <w:lang w:val="lt-LT" w:eastAsia="en-US"/>
        </w:rPr>
        <w:tab/>
      </w:r>
    </w:p>
    <w:p w14:paraId="270CFB68" w14:textId="7E96C1D3" w:rsidR="008C116F" w:rsidRPr="00EB3099" w:rsidRDefault="008C116F" w:rsidP="00D25349">
      <w:pPr>
        <w:jc w:val="both"/>
        <w:rPr>
          <w:color w:val="000000"/>
          <w:sz w:val="24"/>
          <w:szCs w:val="24"/>
          <w:lang w:val="lt-LT"/>
        </w:rPr>
      </w:pPr>
      <w:r w:rsidRPr="00EB3099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EB309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81587FE" w14:textId="77777777" w:rsidR="008C116F" w:rsidRDefault="008C116F" w:rsidP="00D25349">
      <w:pPr>
        <w:jc w:val="both"/>
        <w:rPr>
          <w:sz w:val="24"/>
          <w:szCs w:val="24"/>
          <w:lang w:val="lt-LT" w:eastAsia="en-US"/>
        </w:rPr>
      </w:pPr>
    </w:p>
    <w:p w14:paraId="2D0EF27E" w14:textId="77777777" w:rsidR="008C116F" w:rsidRDefault="008C116F" w:rsidP="00D25349">
      <w:pPr>
        <w:jc w:val="both"/>
        <w:rPr>
          <w:sz w:val="24"/>
          <w:szCs w:val="24"/>
          <w:lang w:val="lt-LT" w:eastAsia="en-US"/>
        </w:rPr>
      </w:pPr>
    </w:p>
    <w:p w14:paraId="5143418E" w14:textId="77777777" w:rsidR="000E73D0" w:rsidRDefault="000E73D0" w:rsidP="00D25349">
      <w:pPr>
        <w:jc w:val="both"/>
        <w:rPr>
          <w:sz w:val="24"/>
          <w:szCs w:val="24"/>
          <w:lang w:val="lt-LT" w:eastAsia="en-US"/>
        </w:rPr>
      </w:pPr>
    </w:p>
    <w:p w14:paraId="73D57D7C" w14:textId="77777777" w:rsidR="000E73D0" w:rsidRDefault="000E73D0" w:rsidP="00D25349">
      <w:pPr>
        <w:jc w:val="both"/>
        <w:rPr>
          <w:sz w:val="24"/>
          <w:szCs w:val="24"/>
          <w:lang w:val="lt-LT" w:eastAsia="en-US"/>
        </w:rPr>
      </w:pPr>
    </w:p>
    <w:p w14:paraId="17FD2040" w14:textId="77777777" w:rsidR="0095610B" w:rsidRDefault="0095610B" w:rsidP="00D25349">
      <w:pPr>
        <w:jc w:val="both"/>
        <w:rPr>
          <w:sz w:val="24"/>
          <w:szCs w:val="24"/>
          <w:lang w:val="lt-LT" w:eastAsia="en-US"/>
        </w:rPr>
      </w:pPr>
    </w:p>
    <w:p w14:paraId="5D7E27CE" w14:textId="77777777" w:rsidR="0098490E" w:rsidRDefault="0098490E" w:rsidP="00D2534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BCA0192" w14:textId="77777777" w:rsidR="0098490E" w:rsidRDefault="0098490E" w:rsidP="00D2534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92F3F37" w14:textId="77777777" w:rsidR="00B34EC5" w:rsidRDefault="000E73D0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Strateginio planavimo, </w:t>
      </w:r>
      <w:r w:rsidR="00EB3099" w:rsidRPr="00EB3099">
        <w:rPr>
          <w:sz w:val="24"/>
          <w:szCs w:val="24"/>
          <w:lang w:val="lt-LT" w:eastAsia="en-US"/>
        </w:rPr>
        <w:t>investicijų</w:t>
      </w:r>
      <w:r>
        <w:rPr>
          <w:sz w:val="24"/>
          <w:szCs w:val="24"/>
          <w:lang w:val="lt-LT" w:eastAsia="en-US"/>
        </w:rPr>
        <w:t xml:space="preserve"> ir viešųjų pirkimų</w:t>
      </w:r>
    </w:p>
    <w:p w14:paraId="17FD2046" w14:textId="7498C984" w:rsidR="00EB3099" w:rsidRPr="00EB3099" w:rsidRDefault="00EB3099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bookmarkStart w:id="0" w:name="_GoBack"/>
      <w:bookmarkEnd w:id="0"/>
      <w:r w:rsidRPr="00EB3099">
        <w:rPr>
          <w:sz w:val="24"/>
          <w:szCs w:val="24"/>
          <w:lang w:val="lt-LT" w:eastAsia="en-US"/>
        </w:rPr>
        <w:t>skyriaus vyr. specialistė</w:t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="000E73D0">
        <w:rPr>
          <w:sz w:val="24"/>
          <w:szCs w:val="24"/>
          <w:lang w:val="lt-LT" w:eastAsia="en-US"/>
        </w:rPr>
        <w:t xml:space="preserve">                                           </w:t>
      </w:r>
      <w:r w:rsidRPr="00EB3099">
        <w:rPr>
          <w:sz w:val="24"/>
          <w:szCs w:val="24"/>
          <w:lang w:val="lt-LT" w:eastAsia="en-US"/>
        </w:rPr>
        <w:t>Gražina Švanienė</w:t>
      </w:r>
    </w:p>
    <w:sectPr w:rsidR="00EB3099" w:rsidRPr="00EB3099" w:rsidSect="00B10DFF">
      <w:headerReference w:type="first" r:id="rId9"/>
      <w:type w:val="continuous"/>
      <w:pgSz w:w="11906" w:h="16838" w:code="9"/>
      <w:pgMar w:top="1134" w:right="624" w:bottom="709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F86A2" w14:textId="77777777" w:rsidR="00112651" w:rsidRDefault="00112651">
      <w:r>
        <w:separator/>
      </w:r>
    </w:p>
  </w:endnote>
  <w:endnote w:type="continuationSeparator" w:id="0">
    <w:p w14:paraId="7C1FDF48" w14:textId="77777777" w:rsidR="00112651" w:rsidRDefault="00112651">
      <w:r>
        <w:continuationSeparator/>
      </w:r>
    </w:p>
  </w:endnote>
  <w:endnote w:type="continuationNotice" w:id="1">
    <w:p w14:paraId="5997A668" w14:textId="77777777" w:rsidR="00112651" w:rsidRDefault="0011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9173B" w14:textId="77777777" w:rsidR="00112651" w:rsidRDefault="00112651">
      <w:r>
        <w:separator/>
      </w:r>
    </w:p>
  </w:footnote>
  <w:footnote w:type="continuationSeparator" w:id="0">
    <w:p w14:paraId="6D4FEC64" w14:textId="77777777" w:rsidR="00112651" w:rsidRDefault="00112651">
      <w:r>
        <w:continuationSeparator/>
      </w:r>
    </w:p>
  </w:footnote>
  <w:footnote w:type="continuationNotice" w:id="1">
    <w:p w14:paraId="050C0705" w14:textId="77777777" w:rsidR="00112651" w:rsidRDefault="0011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04C" w14:textId="77777777" w:rsidR="00204585" w:rsidRDefault="00204585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7FD2056" wp14:editId="17FD2057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D204D" w14:textId="77777777" w:rsidR="00204585" w:rsidRDefault="00204585" w:rsidP="00EB1BFB"/>
  <w:p w14:paraId="17FD204E" w14:textId="77777777" w:rsidR="00204585" w:rsidRPr="00EB3099" w:rsidRDefault="00204585" w:rsidP="00EB3099">
    <w:pPr>
      <w:tabs>
        <w:tab w:val="left" w:pos="8175"/>
      </w:tabs>
      <w:rPr>
        <w:sz w:val="24"/>
        <w:szCs w:val="24"/>
        <w:lang w:val="lt-LT" w:eastAsia="en-US"/>
      </w:rPr>
    </w:pPr>
    <w:r>
      <w:tab/>
    </w:r>
    <w:r w:rsidRPr="00EB3099">
      <w:rPr>
        <w:sz w:val="24"/>
        <w:szCs w:val="24"/>
        <w:lang w:val="lt-LT" w:eastAsia="en-US"/>
      </w:rPr>
      <w:t>Projektas</w:t>
    </w:r>
  </w:p>
  <w:p w14:paraId="17FD204F" w14:textId="77777777" w:rsidR="00204585" w:rsidRDefault="00204585" w:rsidP="00EB3099">
    <w:pPr>
      <w:tabs>
        <w:tab w:val="left" w:pos="8400"/>
      </w:tabs>
    </w:pPr>
  </w:p>
  <w:p w14:paraId="17FD2050" w14:textId="77777777" w:rsidR="00204585" w:rsidRDefault="00204585" w:rsidP="00EB1BFB"/>
  <w:p w14:paraId="17FD2052" w14:textId="5B0CEA7B" w:rsidR="00204585" w:rsidRDefault="00204585" w:rsidP="00B10DFF">
    <w:pPr>
      <w:tabs>
        <w:tab w:val="center" w:pos="4790"/>
      </w:tabs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  <w:r w:rsidR="00B10DFF">
      <w:rPr>
        <w:rFonts w:ascii="TimesLT" w:hAnsi="TimesLT"/>
        <w:b/>
        <w:sz w:val="24"/>
      </w:rPr>
      <w:tab/>
    </w:r>
  </w:p>
  <w:p w14:paraId="17FD2053" w14:textId="77777777" w:rsidR="00204585" w:rsidRDefault="00204585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7FD2054" w14:textId="77777777" w:rsidR="00204585" w:rsidRDefault="00204585" w:rsidP="00EB1BFB">
    <w:pPr>
      <w:jc w:val="center"/>
      <w:rPr>
        <w:b/>
        <w:sz w:val="26"/>
      </w:rPr>
    </w:pPr>
  </w:p>
  <w:p w14:paraId="17FD2055" w14:textId="77777777" w:rsidR="00204585" w:rsidRDefault="00204585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007B22"/>
    <w:multiLevelType w:val="hybridMultilevel"/>
    <w:tmpl w:val="6CD210FC"/>
    <w:lvl w:ilvl="0" w:tplc="9DB21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01C0F"/>
    <w:multiLevelType w:val="hybridMultilevel"/>
    <w:tmpl w:val="16367BAA"/>
    <w:lvl w:ilvl="0" w:tplc="0748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46F"/>
    <w:rsid w:val="00017B62"/>
    <w:rsid w:val="00037F2D"/>
    <w:rsid w:val="0004028D"/>
    <w:rsid w:val="00090F1B"/>
    <w:rsid w:val="00093149"/>
    <w:rsid w:val="000C011F"/>
    <w:rsid w:val="000D0315"/>
    <w:rsid w:val="000D5DBA"/>
    <w:rsid w:val="000E73D0"/>
    <w:rsid w:val="001059F4"/>
    <w:rsid w:val="00112651"/>
    <w:rsid w:val="00113C20"/>
    <w:rsid w:val="00116749"/>
    <w:rsid w:val="00121551"/>
    <w:rsid w:val="00125CC2"/>
    <w:rsid w:val="00125F92"/>
    <w:rsid w:val="00127D80"/>
    <w:rsid w:val="00144822"/>
    <w:rsid w:val="00166089"/>
    <w:rsid w:val="00170A45"/>
    <w:rsid w:val="001847A4"/>
    <w:rsid w:val="001A427C"/>
    <w:rsid w:val="001A55BE"/>
    <w:rsid w:val="001A623C"/>
    <w:rsid w:val="001B19B5"/>
    <w:rsid w:val="001C2A7A"/>
    <w:rsid w:val="001C5DE3"/>
    <w:rsid w:val="001C6319"/>
    <w:rsid w:val="001D60FB"/>
    <w:rsid w:val="001E2F97"/>
    <w:rsid w:val="001E755B"/>
    <w:rsid w:val="00201C2C"/>
    <w:rsid w:val="00204585"/>
    <w:rsid w:val="00204D4F"/>
    <w:rsid w:val="00204F75"/>
    <w:rsid w:val="00207D76"/>
    <w:rsid w:val="00230F1E"/>
    <w:rsid w:val="002451CC"/>
    <w:rsid w:val="002A66F9"/>
    <w:rsid w:val="002A7FCD"/>
    <w:rsid w:val="002B4862"/>
    <w:rsid w:val="002B79AF"/>
    <w:rsid w:val="002D4D5A"/>
    <w:rsid w:val="002F49A5"/>
    <w:rsid w:val="002F606F"/>
    <w:rsid w:val="00323FEA"/>
    <w:rsid w:val="00327943"/>
    <w:rsid w:val="00382837"/>
    <w:rsid w:val="003A2F5A"/>
    <w:rsid w:val="003A665F"/>
    <w:rsid w:val="003E0BFC"/>
    <w:rsid w:val="0040598D"/>
    <w:rsid w:val="004106D2"/>
    <w:rsid w:val="00410DC6"/>
    <w:rsid w:val="00411128"/>
    <w:rsid w:val="00411A65"/>
    <w:rsid w:val="00411EBB"/>
    <w:rsid w:val="00414D9E"/>
    <w:rsid w:val="004230EF"/>
    <w:rsid w:val="004231C9"/>
    <w:rsid w:val="004339DD"/>
    <w:rsid w:val="00441928"/>
    <w:rsid w:val="00444C8A"/>
    <w:rsid w:val="00454130"/>
    <w:rsid w:val="004855CF"/>
    <w:rsid w:val="004927AF"/>
    <w:rsid w:val="004A35B2"/>
    <w:rsid w:val="004C10B7"/>
    <w:rsid w:val="005251BA"/>
    <w:rsid w:val="0053198C"/>
    <w:rsid w:val="00552DBA"/>
    <w:rsid w:val="00566EB4"/>
    <w:rsid w:val="00581A3E"/>
    <w:rsid w:val="00590F26"/>
    <w:rsid w:val="00592EC9"/>
    <w:rsid w:val="005971C3"/>
    <w:rsid w:val="005A4417"/>
    <w:rsid w:val="005A614F"/>
    <w:rsid w:val="005B16E3"/>
    <w:rsid w:val="005C2A25"/>
    <w:rsid w:val="005E4261"/>
    <w:rsid w:val="00612C1B"/>
    <w:rsid w:val="0062232C"/>
    <w:rsid w:val="006267CB"/>
    <w:rsid w:val="00635725"/>
    <w:rsid w:val="00645F1E"/>
    <w:rsid w:val="00654512"/>
    <w:rsid w:val="00670AAA"/>
    <w:rsid w:val="0067194A"/>
    <w:rsid w:val="00690529"/>
    <w:rsid w:val="00693544"/>
    <w:rsid w:val="006A6B8E"/>
    <w:rsid w:val="006A760B"/>
    <w:rsid w:val="006A76F0"/>
    <w:rsid w:val="006E1934"/>
    <w:rsid w:val="006F1A4F"/>
    <w:rsid w:val="006F51F6"/>
    <w:rsid w:val="00705AD9"/>
    <w:rsid w:val="00714D9D"/>
    <w:rsid w:val="00720635"/>
    <w:rsid w:val="00724B6B"/>
    <w:rsid w:val="007444C7"/>
    <w:rsid w:val="00783667"/>
    <w:rsid w:val="007C2A98"/>
    <w:rsid w:val="007E1F17"/>
    <w:rsid w:val="007E44D1"/>
    <w:rsid w:val="007F4178"/>
    <w:rsid w:val="007F42DA"/>
    <w:rsid w:val="00805057"/>
    <w:rsid w:val="00817208"/>
    <w:rsid w:val="008279BE"/>
    <w:rsid w:val="00832AB7"/>
    <w:rsid w:val="008339CE"/>
    <w:rsid w:val="00851997"/>
    <w:rsid w:val="00853FBF"/>
    <w:rsid w:val="00855840"/>
    <w:rsid w:val="00857409"/>
    <w:rsid w:val="00865FA0"/>
    <w:rsid w:val="008703A6"/>
    <w:rsid w:val="00887C80"/>
    <w:rsid w:val="00891BD6"/>
    <w:rsid w:val="00892724"/>
    <w:rsid w:val="008C116F"/>
    <w:rsid w:val="008D7FD7"/>
    <w:rsid w:val="008E7F5B"/>
    <w:rsid w:val="008F061B"/>
    <w:rsid w:val="008F6439"/>
    <w:rsid w:val="008F65DF"/>
    <w:rsid w:val="00917406"/>
    <w:rsid w:val="009260FB"/>
    <w:rsid w:val="009330E9"/>
    <w:rsid w:val="009339A7"/>
    <w:rsid w:val="0095610B"/>
    <w:rsid w:val="00963349"/>
    <w:rsid w:val="00981540"/>
    <w:rsid w:val="009848C9"/>
    <w:rsid w:val="0098490E"/>
    <w:rsid w:val="009B41CE"/>
    <w:rsid w:val="009B7A57"/>
    <w:rsid w:val="009C1F16"/>
    <w:rsid w:val="009D57E7"/>
    <w:rsid w:val="00A00590"/>
    <w:rsid w:val="00A13F33"/>
    <w:rsid w:val="00A24853"/>
    <w:rsid w:val="00A24D88"/>
    <w:rsid w:val="00A57B50"/>
    <w:rsid w:val="00A61C32"/>
    <w:rsid w:val="00A66A2A"/>
    <w:rsid w:val="00A6733A"/>
    <w:rsid w:val="00A82831"/>
    <w:rsid w:val="00A946AA"/>
    <w:rsid w:val="00AA59AE"/>
    <w:rsid w:val="00AB1EE2"/>
    <w:rsid w:val="00AC28A2"/>
    <w:rsid w:val="00AC6EFA"/>
    <w:rsid w:val="00AD0665"/>
    <w:rsid w:val="00AF0083"/>
    <w:rsid w:val="00B05BB0"/>
    <w:rsid w:val="00B10DFF"/>
    <w:rsid w:val="00B21FA0"/>
    <w:rsid w:val="00B34EC5"/>
    <w:rsid w:val="00B426B5"/>
    <w:rsid w:val="00B4629D"/>
    <w:rsid w:val="00B52CC9"/>
    <w:rsid w:val="00B57C32"/>
    <w:rsid w:val="00B6717F"/>
    <w:rsid w:val="00B762B8"/>
    <w:rsid w:val="00B803C4"/>
    <w:rsid w:val="00BA2649"/>
    <w:rsid w:val="00BB58D5"/>
    <w:rsid w:val="00BD30F5"/>
    <w:rsid w:val="00BD5A99"/>
    <w:rsid w:val="00BE23A4"/>
    <w:rsid w:val="00BE73E0"/>
    <w:rsid w:val="00BF1C9E"/>
    <w:rsid w:val="00C031DD"/>
    <w:rsid w:val="00C05939"/>
    <w:rsid w:val="00C10AED"/>
    <w:rsid w:val="00C21621"/>
    <w:rsid w:val="00C217C0"/>
    <w:rsid w:val="00C47277"/>
    <w:rsid w:val="00C514CD"/>
    <w:rsid w:val="00C574F4"/>
    <w:rsid w:val="00C77C7E"/>
    <w:rsid w:val="00C87DDB"/>
    <w:rsid w:val="00C95CE3"/>
    <w:rsid w:val="00CA536C"/>
    <w:rsid w:val="00CB33E8"/>
    <w:rsid w:val="00CC0DF7"/>
    <w:rsid w:val="00CC5051"/>
    <w:rsid w:val="00CC566C"/>
    <w:rsid w:val="00D238E5"/>
    <w:rsid w:val="00D25349"/>
    <w:rsid w:val="00D33CE9"/>
    <w:rsid w:val="00D35C84"/>
    <w:rsid w:val="00D437FF"/>
    <w:rsid w:val="00D45CCE"/>
    <w:rsid w:val="00D81AA4"/>
    <w:rsid w:val="00D81CD9"/>
    <w:rsid w:val="00DA079D"/>
    <w:rsid w:val="00DC5C5D"/>
    <w:rsid w:val="00DD1114"/>
    <w:rsid w:val="00DD34A5"/>
    <w:rsid w:val="00DD3C72"/>
    <w:rsid w:val="00DD4697"/>
    <w:rsid w:val="00DE738F"/>
    <w:rsid w:val="00DF0D18"/>
    <w:rsid w:val="00DF2A15"/>
    <w:rsid w:val="00E0211A"/>
    <w:rsid w:val="00E340C4"/>
    <w:rsid w:val="00E40B36"/>
    <w:rsid w:val="00E66DD3"/>
    <w:rsid w:val="00E750C3"/>
    <w:rsid w:val="00E77A64"/>
    <w:rsid w:val="00E90FE5"/>
    <w:rsid w:val="00EA218B"/>
    <w:rsid w:val="00EA763F"/>
    <w:rsid w:val="00EB1BFB"/>
    <w:rsid w:val="00EB3099"/>
    <w:rsid w:val="00ED1E7C"/>
    <w:rsid w:val="00ED2050"/>
    <w:rsid w:val="00F22FAA"/>
    <w:rsid w:val="00F66411"/>
    <w:rsid w:val="00F77A16"/>
    <w:rsid w:val="00F81938"/>
    <w:rsid w:val="00FA1591"/>
    <w:rsid w:val="00FA2B23"/>
    <w:rsid w:val="00FA4825"/>
    <w:rsid w:val="00FC2C3A"/>
    <w:rsid w:val="00FE01D9"/>
    <w:rsid w:val="00FE7707"/>
    <w:rsid w:val="00FF5FAB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D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faz">
    <w:name w:val="Emphasis"/>
    <w:basedOn w:val="Numatytasispastraiposriftas"/>
    <w:uiPriority w:val="99"/>
    <w:qFormat/>
    <w:rsid w:val="00705AD9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705AD9"/>
    <w:rPr>
      <w:rFonts w:ascii="Times New Roman" w:hAnsi="Times New Roman" w:cs="Times New Roman" w:hint="default"/>
    </w:rPr>
  </w:style>
  <w:style w:type="paragraph" w:styleId="Sraopastraipa">
    <w:name w:val="List Paragraph"/>
    <w:basedOn w:val="prastasis"/>
    <w:uiPriority w:val="34"/>
    <w:qFormat/>
    <w:rsid w:val="0070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faz">
    <w:name w:val="Emphasis"/>
    <w:basedOn w:val="Numatytasispastraiposriftas"/>
    <w:uiPriority w:val="99"/>
    <w:qFormat/>
    <w:rsid w:val="00705AD9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705AD9"/>
    <w:rPr>
      <w:rFonts w:ascii="Times New Roman" w:hAnsi="Times New Roman" w:cs="Times New Roman" w:hint="default"/>
    </w:rPr>
  </w:style>
  <w:style w:type="paragraph" w:styleId="Sraopastraipa">
    <w:name w:val="List Paragraph"/>
    <w:basedOn w:val="prastasis"/>
    <w:uiPriority w:val="34"/>
    <w:qFormat/>
    <w:rsid w:val="0070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4F29-70F5-4B22-81FF-9744337E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2017-12-11T08:03:00Z</cp:lastPrinted>
  <dcterms:created xsi:type="dcterms:W3CDTF">2019-05-23T13:44:00Z</dcterms:created>
  <dcterms:modified xsi:type="dcterms:W3CDTF">2019-05-23T13:44:00Z</dcterms:modified>
</cp:coreProperties>
</file>